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DBCA" w14:textId="5CD89921" w:rsidR="003440EA" w:rsidRPr="006F071D" w:rsidRDefault="00DE4FDC">
      <w:pPr>
        <w:rPr>
          <w:rFonts w:ascii="Arial" w:hAnsi="Arial" w:cs="Arial"/>
          <w:b/>
          <w:color w:val="000000" w:themeColor="text1"/>
        </w:rPr>
      </w:pPr>
      <w:r w:rsidRPr="006F071D">
        <w:rPr>
          <w:rFonts w:ascii="Arial" w:hAnsi="Arial" w:cs="Arial"/>
          <w:b/>
          <w:noProof/>
          <w:color w:val="000000" w:themeColor="text1"/>
          <w:lang w:eastAsia="nl-NL"/>
        </w:rPr>
        <mc:AlternateContent>
          <mc:Choice Requires="wpg">
            <w:drawing>
              <wp:anchor distT="0" distB="0" distL="114300" distR="114300" simplePos="0" relativeHeight="251713024" behindDoc="0" locked="0" layoutInCell="1" allowOverlap="1" wp14:anchorId="4BC2C566" wp14:editId="7A5F75C4">
                <wp:simplePos x="0" y="0"/>
                <wp:positionH relativeFrom="margin">
                  <wp:align>left</wp:align>
                </wp:positionH>
                <wp:positionV relativeFrom="paragraph">
                  <wp:posOffset>254635</wp:posOffset>
                </wp:positionV>
                <wp:extent cx="40824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4082715" cy="289560"/>
                          <a:chOff x="0" y="0"/>
                          <a:chExt cx="4082965" cy="289560"/>
                        </a:xfrm>
                      </wpg:grpSpPr>
                      <wps:wsp>
                        <wps:cNvPr id="211" name="Tekstvak 2"/>
                        <wps:cNvSpPr txBox="1">
                          <a:spLocks noChangeArrowheads="1"/>
                        </wps:cNvSpPr>
                        <wps:spPr bwMode="auto">
                          <a:xfrm>
                            <a:off x="462394" y="51955"/>
                            <a:ext cx="3620571" cy="220980"/>
                          </a:xfrm>
                          <a:prstGeom prst="rect">
                            <a:avLst/>
                          </a:prstGeom>
                          <a:solidFill>
                            <a:srgbClr val="FFFFFF"/>
                          </a:solidFill>
                          <a:ln w="9525">
                            <a:noFill/>
                            <a:miter lim="800000"/>
                            <a:headEnd/>
                            <a:tailEnd/>
                          </a:ln>
                          <a:effectLst/>
                        </wps:spPr>
                        <wps:txbx>
                          <w:txbxContent>
                            <w:p w14:paraId="722BEC41" w14:textId="2ACDEFAB" w:rsidR="003440EA" w:rsidRPr="00785578" w:rsidRDefault="00DE4FDC" w:rsidP="003440EA">
                              <w:pPr>
                                <w:rPr>
                                  <w:rFonts w:ascii="Arial" w:hAnsi="Arial" w:cs="Arial"/>
                                  <w:b/>
                                  <w:color w:val="49702E"/>
                                  <w:sz w:val="12"/>
                                  <w:szCs w:val="12"/>
                                </w:rPr>
                              </w:pPr>
                              <w:r>
                                <w:rPr>
                                  <w:rFonts w:ascii="Arial" w:hAnsi="Arial" w:cs="Arial"/>
                                  <w:b/>
                                  <w:color w:val="49702E"/>
                                  <w:sz w:val="16"/>
                                  <w:szCs w:val="16"/>
                                </w:rPr>
                                <w:t>Individue</w:t>
                              </w:r>
                              <w:r w:rsidR="00785578">
                                <w:rPr>
                                  <w:rFonts w:ascii="Arial" w:hAnsi="Arial" w:cs="Arial"/>
                                  <w:b/>
                                  <w:color w:val="49702E"/>
                                  <w:sz w:val="16"/>
                                  <w:szCs w:val="16"/>
                                </w:rPr>
                                <w:t xml:space="preserve">le opdracht </w:t>
                              </w:r>
                              <w:r>
                                <w:rPr>
                                  <w:rFonts w:ascii="Arial" w:hAnsi="Arial" w:cs="Arial"/>
                                  <w:b/>
                                  <w:color w:val="49702E"/>
                                  <w:sz w:val="16"/>
                                  <w:szCs w:val="16"/>
                                </w:rPr>
                                <w:t xml:space="preserve"> </w:t>
                              </w:r>
                              <w:r w:rsidR="00785578" w:rsidRPr="00785578">
                                <w:rPr>
                                  <w:rFonts w:ascii="Arial" w:hAnsi="Arial" w:cs="Arial"/>
                                  <w:b/>
                                  <w:color w:val="49702E"/>
                                  <w:sz w:val="12"/>
                                  <w:szCs w:val="12"/>
                                </w:rPr>
                                <w:t>(dat betekent dat je hem zelf maakt en inlevert)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anchor>
            </w:drawing>
          </mc:Choice>
          <mc:Fallback>
            <w:pict>
              <v:group w14:anchorId="4BC2C566" id="Groep 214" o:spid="_x0000_s1026" style="position:absolute;margin-left:0;margin-top:20.05pt;width:321.45pt;height:22.8pt;z-index:251713024;mso-position-horizontal:left;mso-position-horizontal-relative:margin;mso-width-relative:margin" coordsize="40829,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">
                <v:shapetype id="_x0000_t202" coordsize="21600,21600" o:spt="202" path="m,l,21600r21600,l21600,xe">
                  <v:stroke joinstyle="miter"/>
                  <v:path gradientshapeok="t" o:connecttype="rect"/>
                </v:shapetype>
                <v:shape id="Tekstvak 2" o:spid="_x0000_s1027" type="#_x0000_t202" style="position:absolute;left:4623;top:519;width:3620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722BEC41" w14:textId="2ACDEFAB" w:rsidR="003440EA" w:rsidRPr="00785578" w:rsidRDefault="00DE4FDC" w:rsidP="003440EA">
                        <w:pPr>
                          <w:rPr>
                            <w:rFonts w:ascii="Arial" w:hAnsi="Arial" w:cs="Arial"/>
                            <w:b/>
                            <w:color w:val="49702E"/>
                            <w:sz w:val="12"/>
                            <w:szCs w:val="12"/>
                          </w:rPr>
                        </w:pPr>
                        <w:r>
                          <w:rPr>
                            <w:rFonts w:ascii="Arial" w:hAnsi="Arial" w:cs="Arial"/>
                            <w:b/>
                            <w:color w:val="49702E"/>
                            <w:sz w:val="16"/>
                            <w:szCs w:val="16"/>
                          </w:rPr>
                          <w:t>Individue</w:t>
                        </w:r>
                        <w:r w:rsidR="00785578">
                          <w:rPr>
                            <w:rFonts w:ascii="Arial" w:hAnsi="Arial" w:cs="Arial"/>
                            <w:b/>
                            <w:color w:val="49702E"/>
                            <w:sz w:val="16"/>
                            <w:szCs w:val="16"/>
                          </w:rPr>
                          <w:t xml:space="preserve">le opdracht </w:t>
                        </w:r>
                        <w:r>
                          <w:rPr>
                            <w:rFonts w:ascii="Arial" w:hAnsi="Arial" w:cs="Arial"/>
                            <w:b/>
                            <w:color w:val="49702E"/>
                            <w:sz w:val="16"/>
                            <w:szCs w:val="16"/>
                          </w:rPr>
                          <w:t xml:space="preserve"> </w:t>
                        </w:r>
                        <w:r w:rsidR="00785578" w:rsidRPr="00785578">
                          <w:rPr>
                            <w:rFonts w:ascii="Arial" w:hAnsi="Arial" w:cs="Arial"/>
                            <w:b/>
                            <w:color w:val="49702E"/>
                            <w:sz w:val="12"/>
                            <w:szCs w:val="12"/>
                          </w:rPr>
                          <w:t>(dat betekent dat je hem zelf maakt en inlevert)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2" o:spid="_x0000_s1028"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filled="t" fillcolor="#a8d08d [1945]">
                  <v:imagedata r:id="rId12" o:title="B6A2D7EC"/>
                  <v:shadow on="t" color="#70ad47 [3209]" offset="0,4pt"/>
                  <v:path arrowok="t"/>
                </v:shape>
                <w10:wrap type="square" anchorx="margin"/>
              </v:group>
            </w:pict>
          </mc:Fallback>
        </mc:AlternateContent>
      </w:r>
      <w:r w:rsidR="003440EA" w:rsidRPr="006F071D">
        <w:rPr>
          <w:rFonts w:ascii="Arial" w:hAnsi="Arial" w:cs="Arial"/>
          <w:b/>
          <w:noProof/>
          <w:color w:val="000000" w:themeColor="text1"/>
          <w:lang w:eastAsia="nl-NL"/>
        </w:rPr>
        <mc:AlternateContent>
          <mc:Choice Requires="wpg">
            <w:drawing>
              <wp:anchor distT="0" distB="0" distL="114300" distR="114300" simplePos="0" relativeHeight="251636224" behindDoc="0" locked="0" layoutInCell="1" allowOverlap="1" wp14:anchorId="16EC9681" wp14:editId="0D568897">
                <wp:simplePos x="0" y="0"/>
                <wp:positionH relativeFrom="column">
                  <wp:posOffset>4284601</wp:posOffset>
                </wp:positionH>
                <wp:positionV relativeFrom="paragraph">
                  <wp:posOffset>288698</wp:posOffset>
                </wp:positionV>
                <wp:extent cx="1448045"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48045" cy="286385"/>
                          <a:chOff x="0" y="0"/>
                          <a:chExt cx="1154630" cy="286385"/>
                        </a:xfrm>
                      </wpg:grpSpPr>
                      <pic:pic xmlns:pic="http://schemas.openxmlformats.org/drawingml/2006/picture">
                        <pic:nvPicPr>
                          <pic:cNvPr id="27" name="Afbeelding 27" descr="C:\Users\p0002360\Downloads\time.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431"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271403" y="41795"/>
                            <a:ext cx="883227" cy="231140"/>
                          </a:xfrm>
                          <a:prstGeom prst="rect">
                            <a:avLst/>
                          </a:prstGeom>
                          <a:solidFill>
                            <a:srgbClr val="FFFFFF"/>
                          </a:solidFill>
                          <a:ln w="9525">
                            <a:noFill/>
                            <a:miter lim="800000"/>
                            <a:headEnd/>
                            <a:tailEnd/>
                          </a:ln>
                          <a:effectLst/>
                        </wps:spPr>
                        <wps:txbx>
                          <w:txbxContent>
                            <w:p w14:paraId="01DAA976" w14:textId="116B5095"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1C58B3">
                                <w:rPr>
                                  <w:b/>
                                  <w:color w:val="385623" w:themeColor="accent6" w:themeShade="80"/>
                                  <w:sz w:val="16"/>
                                  <w:szCs w:val="16"/>
                                </w:rPr>
                                <w:t>60</w:t>
                              </w:r>
                              <w:r w:rsidR="00057FF4">
                                <w:rPr>
                                  <w:b/>
                                  <w:color w:val="385623" w:themeColor="accent6" w:themeShade="80"/>
                                  <w:sz w:val="16"/>
                                  <w:szCs w:val="16"/>
                                </w:rPr>
                                <w:t xml:space="preserve"> 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ep 215" style="position:absolute;margin-left:337.35pt;margin-top:22.75pt;width:114pt;height:22.55pt;z-index:251636224;mso-width-relative:margin" coordsize="11546,2863" o:spid="_x0000_s1029" w14:anchorId="16EC9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">
                <v:shape id="Afbeelding 27" style="position:absolute;width:2274;height:286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o:title="time" r:id="rId14"/>
                  <v:shadow on="t" color="#538135 [2409]" offset="0,4pt"/>
                  <v:path arrowok="t"/>
                </v:shape>
                <v:shape id="Tekstvak 2" style="position:absolute;left:2714;top:417;width:8832;height:2312;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v:textbox>
                    <w:txbxContent>
                      <w:p w:rsidRPr="002A6A19" w:rsidR="001C46D2" w:rsidP="00AD4E85" w:rsidRDefault="001C46D2" w14:paraId="01DAA976" w14:textId="116B5095">
                        <w:pPr>
                          <w:rPr>
                            <w:b/>
                            <w:color w:val="385623" w:themeColor="accent6" w:themeShade="80"/>
                            <w:sz w:val="16"/>
                            <w:szCs w:val="16"/>
                          </w:rPr>
                        </w:pPr>
                        <w:r w:rsidRPr="002A6A19">
                          <w:rPr>
                            <w:b/>
                            <w:color w:val="385623" w:themeColor="accent6" w:themeShade="80"/>
                            <w:sz w:val="16"/>
                            <w:szCs w:val="16"/>
                          </w:rPr>
                          <w:t xml:space="preserve">Tijdsduur: </w:t>
                        </w:r>
                        <w:r w:rsidR="001C58B3">
                          <w:rPr>
                            <w:b/>
                            <w:color w:val="385623" w:themeColor="accent6" w:themeShade="80"/>
                            <w:sz w:val="16"/>
                            <w:szCs w:val="16"/>
                          </w:rPr>
                          <w:t>60</w:t>
                        </w:r>
                        <w:r w:rsidR="00057FF4">
                          <w:rPr>
                            <w:b/>
                            <w:color w:val="385623" w:themeColor="accent6" w:themeShade="80"/>
                            <w:sz w:val="16"/>
                            <w:szCs w:val="16"/>
                          </w:rPr>
                          <w:t xml:space="preserve"> min</w:t>
                        </w:r>
                      </w:p>
                    </w:txbxContent>
                  </v:textbox>
                </v:shape>
              </v:group>
            </w:pict>
          </mc:Fallback>
        </mc:AlternateContent>
      </w:r>
    </w:p>
    <w:tbl>
      <w:tblPr>
        <w:tblStyle w:val="Tabelraster"/>
        <w:tblW w:w="0" w:type="auto"/>
        <w:tblLook w:val="04A0" w:firstRow="1" w:lastRow="0" w:firstColumn="1" w:lastColumn="0" w:noHBand="0" w:noVBand="1"/>
      </w:tblPr>
      <w:tblGrid>
        <w:gridCol w:w="4531"/>
        <w:gridCol w:w="236"/>
        <w:gridCol w:w="4295"/>
      </w:tblGrid>
      <w:tr w:rsidR="003440EA" w:rsidRPr="006F071D" w14:paraId="0129E16D" w14:textId="77777777" w:rsidTr="7F21425D">
        <w:tc>
          <w:tcPr>
            <w:tcW w:w="4531" w:type="dxa"/>
            <w:tcBorders>
              <w:bottom w:val="single" w:sz="4" w:space="0" w:color="auto"/>
              <w:right w:val="single" w:sz="4" w:space="0" w:color="auto"/>
            </w:tcBorders>
            <w:shd w:val="clear" w:color="auto" w:fill="BDD6EE" w:themeFill="accent1" w:themeFillTint="66"/>
          </w:tcPr>
          <w:p w14:paraId="1EF0C740" w14:textId="77777777" w:rsidR="003440EA" w:rsidRPr="006F071D" w:rsidRDefault="003440EA" w:rsidP="003440EA">
            <w:pPr>
              <w:rPr>
                <w:rFonts w:ascii="Arial" w:hAnsi="Arial" w:cs="Arial"/>
                <w:b/>
                <w:color w:val="000000" w:themeColor="text1"/>
              </w:rPr>
            </w:pPr>
            <w:r w:rsidRPr="006F071D">
              <w:rPr>
                <w:rFonts w:ascii="Arial" w:hAnsi="Arial" w:cs="Arial"/>
                <w:b/>
                <w:color w:val="000000" w:themeColor="text1"/>
              </w:rPr>
              <w:t>Dit heb je nodig:</w:t>
            </w:r>
          </w:p>
          <w:p w14:paraId="1618A730" w14:textId="77777777" w:rsidR="00E625A0" w:rsidRPr="006F071D" w:rsidRDefault="00E625A0" w:rsidP="003440EA">
            <w:pPr>
              <w:rPr>
                <w:rFonts w:ascii="Arial" w:hAnsi="Arial" w:cs="Arial"/>
                <w:b/>
                <w:color w:val="000000" w:themeColor="text1"/>
              </w:rPr>
            </w:pPr>
            <w:bookmarkStart w:id="0" w:name="_GoBack"/>
            <w:bookmarkEnd w:id="0"/>
          </w:p>
          <w:p w14:paraId="5565AB66" w14:textId="44C50093" w:rsidR="00E077DB" w:rsidRDefault="00DE4FDC" w:rsidP="006F071D">
            <w:pPr>
              <w:pStyle w:val="Lijstalinea"/>
              <w:numPr>
                <w:ilvl w:val="0"/>
                <w:numId w:val="13"/>
              </w:numPr>
              <w:rPr>
                <w:rFonts w:ascii="Arial" w:hAnsi="Arial" w:cs="Arial"/>
                <w:color w:val="000000" w:themeColor="text1"/>
              </w:rPr>
            </w:pPr>
            <w:r>
              <w:rPr>
                <w:rFonts w:ascii="Arial" w:hAnsi="Arial" w:cs="Arial"/>
                <w:color w:val="000000" w:themeColor="text1"/>
              </w:rPr>
              <w:t xml:space="preserve">Dit uitwerkformulier </w:t>
            </w:r>
          </w:p>
          <w:p w14:paraId="54B3E776" w14:textId="3A2A3BE6" w:rsidR="00DE4FDC" w:rsidRDefault="00DE4FDC" w:rsidP="006F071D">
            <w:pPr>
              <w:pStyle w:val="Lijstalinea"/>
              <w:numPr>
                <w:ilvl w:val="0"/>
                <w:numId w:val="13"/>
              </w:numPr>
              <w:rPr>
                <w:rFonts w:ascii="Arial" w:hAnsi="Arial" w:cs="Arial"/>
                <w:color w:val="000000" w:themeColor="text1"/>
              </w:rPr>
            </w:pPr>
            <w:r>
              <w:rPr>
                <w:rFonts w:ascii="Arial" w:hAnsi="Arial" w:cs="Arial"/>
                <w:color w:val="000000" w:themeColor="text1"/>
              </w:rPr>
              <w:t>Ten minste zes voedingsmiddelen</w:t>
            </w:r>
          </w:p>
          <w:p w14:paraId="2EB0CCD4" w14:textId="1F3E2596" w:rsidR="00DE4FDC" w:rsidRDefault="00DE4FDC" w:rsidP="006F071D">
            <w:pPr>
              <w:pStyle w:val="Lijstalinea"/>
              <w:numPr>
                <w:ilvl w:val="0"/>
                <w:numId w:val="13"/>
              </w:numPr>
              <w:rPr>
                <w:rFonts w:ascii="Arial" w:hAnsi="Arial" w:cs="Arial"/>
                <w:color w:val="000000" w:themeColor="text1"/>
              </w:rPr>
            </w:pPr>
            <w:r>
              <w:rPr>
                <w:rFonts w:ascii="Arial" w:hAnsi="Arial" w:cs="Arial"/>
                <w:color w:val="000000" w:themeColor="text1"/>
              </w:rPr>
              <w:t>Een glas, gevuld met water</w:t>
            </w:r>
          </w:p>
          <w:p w14:paraId="2E349BF9" w14:textId="684DE181" w:rsidR="00FD7650" w:rsidRDefault="00FD7650" w:rsidP="006F071D">
            <w:pPr>
              <w:pStyle w:val="Lijstalinea"/>
              <w:numPr>
                <w:ilvl w:val="0"/>
                <w:numId w:val="13"/>
              </w:numPr>
              <w:rPr>
                <w:rFonts w:ascii="Arial" w:hAnsi="Arial" w:cs="Arial"/>
                <w:color w:val="000000" w:themeColor="text1"/>
              </w:rPr>
            </w:pPr>
            <w:r>
              <w:rPr>
                <w:rFonts w:ascii="Arial" w:hAnsi="Arial" w:cs="Arial"/>
                <w:color w:val="000000" w:themeColor="text1"/>
              </w:rPr>
              <w:t>Een zure vloeistof</w:t>
            </w:r>
          </w:p>
          <w:p w14:paraId="0F42FF02" w14:textId="1931D5C0" w:rsidR="00DE4FDC" w:rsidRDefault="00DE4FDC" w:rsidP="006F071D">
            <w:pPr>
              <w:pStyle w:val="Lijstalinea"/>
              <w:numPr>
                <w:ilvl w:val="0"/>
                <w:numId w:val="13"/>
              </w:numPr>
              <w:rPr>
                <w:rFonts w:ascii="Arial" w:hAnsi="Arial" w:cs="Arial"/>
                <w:color w:val="000000" w:themeColor="text1"/>
              </w:rPr>
            </w:pPr>
            <w:r w:rsidRPr="7F21425D">
              <w:rPr>
                <w:rFonts w:ascii="Arial" w:hAnsi="Arial" w:cs="Arial"/>
                <w:color w:val="000000" w:themeColor="text1"/>
              </w:rPr>
              <w:t>Keukenzout</w:t>
            </w:r>
          </w:p>
          <w:p w14:paraId="10F93E9E" w14:textId="22D799C4" w:rsidR="00FD7650" w:rsidRPr="006F071D" w:rsidRDefault="49FC9D33" w:rsidP="006F071D">
            <w:pPr>
              <w:pStyle w:val="Lijstalinea"/>
              <w:numPr>
                <w:ilvl w:val="0"/>
                <w:numId w:val="13"/>
              </w:numPr>
              <w:rPr>
                <w:rFonts w:ascii="Arial" w:hAnsi="Arial" w:cs="Arial"/>
                <w:color w:val="000000" w:themeColor="text1"/>
              </w:rPr>
            </w:pPr>
            <w:r w:rsidRPr="366AF26A">
              <w:rPr>
                <w:rFonts w:ascii="Arial" w:hAnsi="Arial" w:cs="Arial"/>
                <w:color w:val="000000" w:themeColor="text1"/>
              </w:rPr>
              <w:t>Keukenolie</w:t>
            </w:r>
          </w:p>
          <w:p w14:paraId="386D3EBF" w14:textId="77777777" w:rsidR="003440EA" w:rsidRPr="006F071D" w:rsidRDefault="003440EA">
            <w:pPr>
              <w:rPr>
                <w:rFonts w:ascii="Arial" w:hAnsi="Arial" w:cs="Arial"/>
                <w:color w:val="000000" w:themeColor="text1"/>
              </w:rPr>
            </w:pPr>
          </w:p>
        </w:tc>
        <w:tc>
          <w:tcPr>
            <w:tcW w:w="236" w:type="dxa"/>
            <w:tcBorders>
              <w:top w:val="nil"/>
              <w:left w:val="single" w:sz="4" w:space="0" w:color="auto"/>
              <w:bottom w:val="nil"/>
              <w:right w:val="single" w:sz="4" w:space="0" w:color="auto"/>
            </w:tcBorders>
          </w:tcPr>
          <w:p w14:paraId="520D054B" w14:textId="77777777" w:rsidR="003440EA" w:rsidRPr="006F071D" w:rsidRDefault="003440EA">
            <w:pPr>
              <w:rPr>
                <w:rFonts w:ascii="Arial" w:hAnsi="Arial" w:cs="Arial"/>
                <w:b/>
                <w:color w:val="000000" w:themeColor="text1"/>
              </w:rPr>
            </w:pPr>
          </w:p>
        </w:tc>
        <w:tc>
          <w:tcPr>
            <w:tcW w:w="4295" w:type="dxa"/>
            <w:tcBorders>
              <w:left w:val="single" w:sz="4" w:space="0" w:color="auto"/>
              <w:bottom w:val="single" w:sz="4" w:space="0" w:color="auto"/>
            </w:tcBorders>
            <w:shd w:val="clear" w:color="auto" w:fill="F7CAAC" w:themeFill="accent2" w:themeFillTint="66"/>
          </w:tcPr>
          <w:p w14:paraId="5890FB44" w14:textId="77777777" w:rsidR="003440EA" w:rsidRPr="006F071D" w:rsidRDefault="003440EA" w:rsidP="003440EA">
            <w:pPr>
              <w:rPr>
                <w:rFonts w:ascii="Arial" w:hAnsi="Arial" w:cs="Arial"/>
                <w:b/>
                <w:color w:val="000000" w:themeColor="text1"/>
              </w:rPr>
            </w:pPr>
            <w:r w:rsidRPr="006F071D">
              <w:rPr>
                <w:rFonts w:ascii="Arial" w:hAnsi="Arial" w:cs="Arial"/>
                <w:b/>
                <w:color w:val="000000" w:themeColor="text1"/>
              </w:rPr>
              <w:t>Dit leer je:</w:t>
            </w:r>
          </w:p>
          <w:p w14:paraId="4D04448E" w14:textId="77777777" w:rsidR="00E625A0" w:rsidRPr="006F071D" w:rsidRDefault="00E625A0" w:rsidP="003440EA">
            <w:pPr>
              <w:rPr>
                <w:rFonts w:ascii="Arial" w:hAnsi="Arial" w:cs="Arial"/>
                <w:b/>
                <w:color w:val="000000" w:themeColor="text1"/>
              </w:rPr>
            </w:pPr>
          </w:p>
          <w:p w14:paraId="1934861D" w14:textId="6106BD8B" w:rsidR="00C021EE" w:rsidRDefault="00C021EE" w:rsidP="00C021EE">
            <w:pPr>
              <w:pStyle w:val="Lijstalinea"/>
              <w:numPr>
                <w:ilvl w:val="0"/>
                <w:numId w:val="14"/>
              </w:numPr>
              <w:rPr>
                <w:rFonts w:ascii="Arial" w:hAnsi="Arial" w:cs="Arial"/>
                <w:color w:val="000000" w:themeColor="text1"/>
              </w:rPr>
            </w:pPr>
            <w:r>
              <w:rPr>
                <w:rFonts w:ascii="Arial" w:hAnsi="Arial" w:cs="Arial"/>
                <w:color w:val="000000" w:themeColor="text1"/>
              </w:rPr>
              <w:t>Je kunt uitleggen waarom de juiste zuurgraad van de grond belangrijk is</w:t>
            </w:r>
            <w:r w:rsidR="00F3739F">
              <w:rPr>
                <w:rFonts w:ascii="Arial" w:hAnsi="Arial" w:cs="Arial"/>
                <w:color w:val="000000" w:themeColor="text1"/>
              </w:rPr>
              <w:t>.</w:t>
            </w:r>
          </w:p>
          <w:p w14:paraId="22BDBDCF" w14:textId="2E030591" w:rsidR="00F3739F" w:rsidRDefault="00F3739F" w:rsidP="00C021EE">
            <w:pPr>
              <w:pStyle w:val="Lijstalinea"/>
              <w:numPr>
                <w:ilvl w:val="0"/>
                <w:numId w:val="14"/>
              </w:numPr>
              <w:rPr>
                <w:rFonts w:ascii="Arial" w:hAnsi="Arial" w:cs="Arial"/>
                <w:color w:val="000000" w:themeColor="text1"/>
              </w:rPr>
            </w:pPr>
            <w:r w:rsidRPr="7F21425D">
              <w:rPr>
                <w:rFonts w:ascii="Arial" w:hAnsi="Arial" w:cs="Arial"/>
                <w:color w:val="000000" w:themeColor="text1"/>
              </w:rPr>
              <w:t>Je kunt aangeven met welke (</w:t>
            </w:r>
            <w:r w:rsidR="00C021EE" w:rsidRPr="7F21425D">
              <w:rPr>
                <w:rFonts w:ascii="Arial" w:hAnsi="Arial" w:cs="Arial"/>
                <w:color w:val="000000" w:themeColor="text1"/>
              </w:rPr>
              <w:t>mest</w:t>
            </w:r>
            <w:r w:rsidRPr="7F21425D">
              <w:rPr>
                <w:rFonts w:ascii="Arial" w:hAnsi="Arial" w:cs="Arial"/>
                <w:color w:val="000000" w:themeColor="text1"/>
              </w:rPr>
              <w:t>)</w:t>
            </w:r>
            <w:r w:rsidR="00C021EE" w:rsidRPr="7F21425D">
              <w:rPr>
                <w:rFonts w:ascii="Arial" w:hAnsi="Arial" w:cs="Arial"/>
                <w:color w:val="000000" w:themeColor="text1"/>
              </w:rPr>
              <w:t>stoffen je de zuurgraad k</w:t>
            </w:r>
            <w:r w:rsidR="555F37DD" w:rsidRPr="7F21425D">
              <w:rPr>
                <w:rFonts w:ascii="Arial" w:hAnsi="Arial" w:cs="Arial"/>
                <w:color w:val="000000" w:themeColor="text1"/>
              </w:rPr>
              <w:t>an</w:t>
            </w:r>
            <w:r w:rsidR="00C021EE" w:rsidRPr="7F21425D">
              <w:rPr>
                <w:rFonts w:ascii="Arial" w:hAnsi="Arial" w:cs="Arial"/>
                <w:color w:val="000000" w:themeColor="text1"/>
              </w:rPr>
              <w:t xml:space="preserve"> veranderen</w:t>
            </w:r>
            <w:r w:rsidR="5F417EE6" w:rsidRPr="7F21425D">
              <w:rPr>
                <w:rFonts w:ascii="Arial" w:hAnsi="Arial" w:cs="Arial"/>
                <w:color w:val="000000" w:themeColor="text1"/>
              </w:rPr>
              <w:t>.</w:t>
            </w:r>
          </w:p>
          <w:p w14:paraId="7A9A011E" w14:textId="6FC74956" w:rsidR="003440EA" w:rsidRPr="00163358" w:rsidRDefault="00F3739F" w:rsidP="00C021EE">
            <w:pPr>
              <w:pStyle w:val="Lijstalinea"/>
              <w:numPr>
                <w:ilvl w:val="0"/>
                <w:numId w:val="14"/>
              </w:numPr>
              <w:rPr>
                <w:rFonts w:ascii="Arial" w:hAnsi="Arial" w:cs="Arial"/>
                <w:color w:val="000000" w:themeColor="text1"/>
              </w:rPr>
            </w:pPr>
            <w:r w:rsidRPr="7F21425D">
              <w:rPr>
                <w:rFonts w:ascii="Arial" w:hAnsi="Arial" w:cs="Arial"/>
                <w:color w:val="000000" w:themeColor="text1"/>
              </w:rPr>
              <w:t>Je kunt planten noemen die van meer of minder zure grond houden.</w:t>
            </w:r>
            <w:r w:rsidR="3F932FA6" w:rsidRPr="7F21425D">
              <w:rPr>
                <w:rFonts w:ascii="Arial" w:hAnsi="Arial" w:cs="Arial"/>
                <w:b/>
                <w:bCs/>
                <w:color w:val="000000" w:themeColor="text1"/>
              </w:rPr>
              <w:t xml:space="preserve"> </w:t>
            </w:r>
          </w:p>
        </w:tc>
      </w:tr>
    </w:tbl>
    <w:p w14:paraId="3EB9BA16" w14:textId="77777777" w:rsidR="007C69D4" w:rsidRDefault="007C69D4" w:rsidP="00163358">
      <w:pPr>
        <w:spacing w:after="0"/>
      </w:pPr>
    </w:p>
    <w:tbl>
      <w:tblPr>
        <w:tblStyle w:val="Tabelraster"/>
        <w:tblW w:w="0" w:type="auto"/>
        <w:tblLook w:val="04A0" w:firstRow="1" w:lastRow="0" w:firstColumn="1" w:lastColumn="0" w:noHBand="0" w:noVBand="1"/>
      </w:tblPr>
      <w:tblGrid>
        <w:gridCol w:w="9062"/>
      </w:tblGrid>
      <w:tr w:rsidR="006F071D" w:rsidRPr="006F071D" w14:paraId="08C0633B" w14:textId="77777777" w:rsidTr="7F21425D">
        <w:tc>
          <w:tcPr>
            <w:tcW w:w="9062" w:type="dxa"/>
            <w:tcBorders>
              <w:top w:val="single" w:sz="4" w:space="0" w:color="auto"/>
              <w:bottom w:val="single" w:sz="4" w:space="0" w:color="auto"/>
            </w:tcBorders>
          </w:tcPr>
          <w:p w14:paraId="7624AD44" w14:textId="7752047B" w:rsidR="00DF13C9" w:rsidRDefault="00DF13C9" w:rsidP="003440EA">
            <w:pPr>
              <w:rPr>
                <w:rFonts w:ascii="Arial" w:hAnsi="Arial" w:cs="Arial"/>
                <w:b/>
                <w:color w:val="000000" w:themeColor="text1"/>
              </w:rPr>
            </w:pPr>
            <w:r w:rsidRPr="006F071D">
              <w:rPr>
                <w:rFonts w:ascii="Arial" w:hAnsi="Arial" w:cs="Arial"/>
                <w:b/>
                <w:color w:val="000000" w:themeColor="text1"/>
              </w:rPr>
              <w:t>Dit ga je doen: (aan de slag</w:t>
            </w:r>
            <w:r>
              <w:rPr>
                <w:rFonts w:ascii="Arial" w:hAnsi="Arial" w:cs="Arial"/>
                <w:b/>
                <w:color w:val="000000" w:themeColor="text1"/>
              </w:rPr>
              <w:t>)</w:t>
            </w:r>
          </w:p>
          <w:p w14:paraId="2082E955" w14:textId="77777777" w:rsidR="00DE4FDC" w:rsidRDefault="00DE4FDC" w:rsidP="003440EA">
            <w:pPr>
              <w:rPr>
                <w:rFonts w:ascii="Arial" w:hAnsi="Arial" w:cs="Arial"/>
                <w:b/>
                <w:color w:val="000000" w:themeColor="text1"/>
              </w:rPr>
            </w:pPr>
          </w:p>
          <w:p w14:paraId="067A999F" w14:textId="77777777" w:rsidR="00DE4FDC" w:rsidRDefault="00DE4FDC" w:rsidP="00DE4FDC">
            <w:pPr>
              <w:rPr>
                <w:rFonts w:ascii="Arial" w:hAnsi="Arial" w:cs="Arial"/>
                <w:b/>
                <w:color w:val="000000" w:themeColor="text1"/>
              </w:rPr>
            </w:pPr>
            <w:r w:rsidRPr="006F071D">
              <w:rPr>
                <w:rFonts w:ascii="Arial" w:hAnsi="Arial" w:cs="Arial"/>
                <w:b/>
                <w:color w:val="000000" w:themeColor="text1"/>
              </w:rPr>
              <w:t>Deel 1</w:t>
            </w:r>
            <w:r>
              <w:rPr>
                <w:rFonts w:ascii="Arial" w:hAnsi="Arial" w:cs="Arial"/>
                <w:b/>
                <w:color w:val="000000" w:themeColor="text1"/>
              </w:rPr>
              <w:t xml:space="preserve"> Vragen over de theorie</w:t>
            </w:r>
          </w:p>
          <w:p w14:paraId="2E13550B" w14:textId="76502E23" w:rsidR="00DE4FDC" w:rsidRDefault="00DE4FDC" w:rsidP="003440EA">
            <w:pPr>
              <w:rPr>
                <w:rFonts w:ascii="Arial" w:hAnsi="Arial" w:cs="Arial"/>
                <w:color w:val="000000" w:themeColor="text1"/>
              </w:rPr>
            </w:pPr>
            <w:r w:rsidRPr="7F21425D">
              <w:rPr>
                <w:rFonts w:ascii="Arial" w:hAnsi="Arial" w:cs="Arial"/>
                <w:color w:val="000000" w:themeColor="text1"/>
              </w:rPr>
              <w:t>Lees de theorie door en beantwoord</w:t>
            </w:r>
            <w:r w:rsidR="64E7ABC6" w:rsidRPr="7F21425D">
              <w:rPr>
                <w:rFonts w:ascii="Arial" w:hAnsi="Arial" w:cs="Arial"/>
                <w:color w:val="000000" w:themeColor="text1"/>
              </w:rPr>
              <w:t>t</w:t>
            </w:r>
            <w:r w:rsidRPr="7F21425D">
              <w:rPr>
                <w:rFonts w:ascii="Arial" w:hAnsi="Arial" w:cs="Arial"/>
                <w:color w:val="000000" w:themeColor="text1"/>
              </w:rPr>
              <w:t xml:space="preserve"> de</w:t>
            </w:r>
            <w:r w:rsidR="4EB2F06F" w:rsidRPr="7F21425D">
              <w:rPr>
                <w:rFonts w:ascii="Arial" w:hAnsi="Arial" w:cs="Arial"/>
                <w:color w:val="000000" w:themeColor="text1"/>
              </w:rPr>
              <w:t xml:space="preserve"> volgende vragen:</w:t>
            </w:r>
          </w:p>
          <w:p w14:paraId="75201EBB" w14:textId="47C95242" w:rsidR="00D7495E" w:rsidRDefault="00D7495E" w:rsidP="003440EA">
            <w:pPr>
              <w:rPr>
                <w:rFonts w:ascii="Arial" w:hAnsi="Arial" w:cs="Arial"/>
                <w:color w:val="000000" w:themeColor="text1"/>
              </w:rPr>
            </w:pPr>
          </w:p>
          <w:p w14:paraId="1DDE6792" w14:textId="2CDC82A7" w:rsidR="00D97FF7" w:rsidRPr="0022001E" w:rsidRDefault="00D97FF7" w:rsidP="0022001E">
            <w:pPr>
              <w:pStyle w:val="Lijstalinea"/>
              <w:numPr>
                <w:ilvl w:val="0"/>
                <w:numId w:val="18"/>
              </w:numPr>
              <w:rPr>
                <w:rFonts w:ascii="Arial" w:hAnsi="Arial" w:cs="Arial"/>
                <w:color w:val="000000" w:themeColor="text1"/>
              </w:rPr>
            </w:pPr>
            <w:r w:rsidRPr="0022001E">
              <w:rPr>
                <w:rFonts w:ascii="Arial" w:hAnsi="Arial" w:cs="Arial"/>
                <w:color w:val="000000" w:themeColor="text1"/>
              </w:rPr>
              <w:t>Leg in eigen woorden uit waarom de zuurgraad van de grond voor planten belangrijk is.</w:t>
            </w:r>
          </w:p>
          <w:p w14:paraId="228D030E" w14:textId="77777777" w:rsidR="00D97FF7" w:rsidRDefault="00D97FF7" w:rsidP="003440EA">
            <w:pPr>
              <w:rPr>
                <w:rFonts w:ascii="Arial" w:hAnsi="Arial" w:cs="Arial"/>
                <w:color w:val="000000" w:themeColor="text1"/>
              </w:rPr>
            </w:pPr>
          </w:p>
          <w:p w14:paraId="24A49401" w14:textId="681B8375" w:rsidR="00D97FF7" w:rsidRPr="0022001E" w:rsidRDefault="00D97FF7" w:rsidP="0022001E">
            <w:pPr>
              <w:pStyle w:val="Lijstalinea"/>
              <w:numPr>
                <w:ilvl w:val="0"/>
                <w:numId w:val="18"/>
              </w:numPr>
              <w:rPr>
                <w:rFonts w:ascii="Arial" w:hAnsi="Arial" w:cs="Arial"/>
                <w:color w:val="000000" w:themeColor="text1"/>
              </w:rPr>
            </w:pPr>
            <w:r w:rsidRPr="0022001E">
              <w:rPr>
                <w:rFonts w:ascii="Arial" w:hAnsi="Arial" w:cs="Arial"/>
                <w:color w:val="000000" w:themeColor="text1"/>
              </w:rPr>
              <w:t>Met welke twee stoffen kun je de zuurgraad van de grond veranderen?</w:t>
            </w:r>
          </w:p>
          <w:p w14:paraId="3A8BCE0E" w14:textId="49ECD3AB" w:rsidR="00D97FF7" w:rsidRDefault="00D97FF7" w:rsidP="003440EA">
            <w:pPr>
              <w:rPr>
                <w:rFonts w:ascii="Arial" w:hAnsi="Arial" w:cs="Arial"/>
                <w:color w:val="000000" w:themeColor="text1"/>
              </w:rPr>
            </w:pPr>
          </w:p>
          <w:p w14:paraId="6D6B7357" w14:textId="7853CDD4" w:rsidR="00C021EE" w:rsidRPr="00C021EE" w:rsidRDefault="00C021EE" w:rsidP="0048137A">
            <w:pPr>
              <w:pStyle w:val="Lijstalinea"/>
              <w:numPr>
                <w:ilvl w:val="0"/>
                <w:numId w:val="18"/>
              </w:numPr>
              <w:rPr>
                <w:rFonts w:ascii="Arial" w:hAnsi="Arial" w:cs="Arial"/>
                <w:color w:val="000000" w:themeColor="text1"/>
              </w:rPr>
            </w:pPr>
            <w:r>
              <w:rPr>
                <w:rFonts w:ascii="Arial" w:hAnsi="Arial" w:cs="Arial"/>
                <w:color w:val="000000" w:themeColor="text1"/>
              </w:rPr>
              <w:t xml:space="preserve">De zuurgraad van de grond kun je verlagen van een pH </w:t>
            </w:r>
            <w:r w:rsidR="00FD7650">
              <w:rPr>
                <w:rFonts w:ascii="Arial" w:hAnsi="Arial" w:cs="Arial"/>
                <w:color w:val="000000" w:themeColor="text1"/>
              </w:rPr>
              <w:t xml:space="preserve">6 naar </w:t>
            </w:r>
            <w:r>
              <w:rPr>
                <w:rFonts w:ascii="Arial" w:hAnsi="Arial" w:cs="Arial"/>
                <w:color w:val="000000" w:themeColor="text1"/>
              </w:rPr>
              <w:t>pH 5.</w:t>
            </w:r>
          </w:p>
          <w:p w14:paraId="4091C1E7" w14:textId="2144D2DF" w:rsidR="00D97FF7" w:rsidRPr="00C021EE" w:rsidRDefault="00C021EE" w:rsidP="00C021EE">
            <w:pPr>
              <w:ind w:left="360"/>
              <w:rPr>
                <w:rFonts w:ascii="Arial" w:hAnsi="Arial" w:cs="Arial"/>
                <w:color w:val="000000" w:themeColor="text1"/>
              </w:rPr>
            </w:pPr>
            <w:r>
              <w:t xml:space="preserve">       </w:t>
            </w:r>
            <w:r w:rsidR="00D97FF7" w:rsidRPr="00C021EE">
              <w:rPr>
                <w:rFonts w:ascii="Arial" w:hAnsi="Arial" w:cs="Arial"/>
                <w:color w:val="000000" w:themeColor="text1"/>
              </w:rPr>
              <w:t>Wordt de grond hierdoor zuurder of juist meer basisch? Leg dit uit.</w:t>
            </w:r>
          </w:p>
          <w:p w14:paraId="0D7A0867" w14:textId="77777777" w:rsidR="00D97FF7" w:rsidRDefault="00D97FF7" w:rsidP="003440EA">
            <w:pPr>
              <w:rPr>
                <w:rFonts w:ascii="Arial" w:hAnsi="Arial" w:cs="Arial"/>
                <w:color w:val="000000" w:themeColor="text1"/>
              </w:rPr>
            </w:pPr>
          </w:p>
          <w:p w14:paraId="3687886D" w14:textId="4F152471" w:rsidR="00C85229" w:rsidRDefault="00D97FF7" w:rsidP="00D869B8">
            <w:pPr>
              <w:pStyle w:val="Lijstalinea"/>
              <w:numPr>
                <w:ilvl w:val="0"/>
                <w:numId w:val="18"/>
              </w:numPr>
              <w:rPr>
                <w:rFonts w:ascii="Arial" w:hAnsi="Arial" w:cs="Arial"/>
                <w:color w:val="000000" w:themeColor="text1"/>
              </w:rPr>
            </w:pPr>
            <w:r w:rsidRPr="00C021EE">
              <w:rPr>
                <w:rFonts w:ascii="Arial" w:hAnsi="Arial" w:cs="Arial"/>
                <w:color w:val="000000" w:themeColor="text1"/>
              </w:rPr>
              <w:t xml:space="preserve">In de </w:t>
            </w:r>
            <w:r w:rsidR="00C85229" w:rsidRPr="00C021EE">
              <w:rPr>
                <w:rFonts w:ascii="Arial" w:hAnsi="Arial" w:cs="Arial"/>
                <w:color w:val="000000" w:themeColor="text1"/>
              </w:rPr>
              <w:t>landbouw</w:t>
            </w:r>
            <w:r w:rsidRPr="00C021EE">
              <w:rPr>
                <w:rFonts w:ascii="Arial" w:hAnsi="Arial" w:cs="Arial"/>
                <w:color w:val="000000" w:themeColor="text1"/>
              </w:rPr>
              <w:t xml:space="preserve"> </w:t>
            </w:r>
            <w:r w:rsidR="00C85229" w:rsidRPr="00C021EE">
              <w:rPr>
                <w:rFonts w:ascii="Arial" w:hAnsi="Arial" w:cs="Arial"/>
                <w:color w:val="000000" w:themeColor="text1"/>
              </w:rPr>
              <w:t>worden kalkmeststoffen gebruikt om de zuurgraad van de grond te verbeteren.</w:t>
            </w:r>
            <w:r w:rsidR="00C021EE">
              <w:rPr>
                <w:rFonts w:ascii="Arial" w:hAnsi="Arial" w:cs="Arial"/>
                <w:color w:val="000000" w:themeColor="text1"/>
              </w:rPr>
              <w:t xml:space="preserve"> </w:t>
            </w:r>
            <w:r w:rsidR="00C85229" w:rsidRPr="00C021EE">
              <w:rPr>
                <w:rFonts w:ascii="Arial" w:hAnsi="Arial" w:cs="Arial"/>
                <w:color w:val="000000" w:themeColor="text1"/>
              </w:rPr>
              <w:t>Waarom moet er om de paar jaar een zogenaamde reparatie-gift worden gestrooid?</w:t>
            </w:r>
          </w:p>
          <w:p w14:paraId="7923D625" w14:textId="77777777" w:rsidR="00C021EE" w:rsidRDefault="00C021EE" w:rsidP="00C021EE">
            <w:pPr>
              <w:pStyle w:val="Lijstalinea"/>
              <w:rPr>
                <w:rFonts w:ascii="Arial" w:hAnsi="Arial" w:cs="Arial"/>
                <w:color w:val="000000" w:themeColor="text1"/>
              </w:rPr>
            </w:pPr>
          </w:p>
          <w:p w14:paraId="74C66F24" w14:textId="57C641F7" w:rsidR="0022001E" w:rsidRPr="00C021EE" w:rsidRDefault="003A3699" w:rsidP="00C021EE">
            <w:pPr>
              <w:pStyle w:val="Lijstalinea"/>
              <w:numPr>
                <w:ilvl w:val="0"/>
                <w:numId w:val="18"/>
              </w:numPr>
              <w:rPr>
                <w:rFonts w:ascii="Arial" w:hAnsi="Arial" w:cs="Arial"/>
                <w:color w:val="000000" w:themeColor="text1"/>
              </w:rPr>
            </w:pPr>
            <w:r w:rsidRPr="0022001E">
              <w:rPr>
                <w:rFonts w:ascii="Arial" w:hAnsi="Arial" w:cs="Arial"/>
                <w:color w:val="000000" w:themeColor="text1"/>
              </w:rPr>
              <w:t>In welke twee stoffen kun je de EC meten?</w:t>
            </w:r>
          </w:p>
          <w:p w14:paraId="70DEA7DA" w14:textId="77777777" w:rsidR="0022001E" w:rsidRPr="0022001E" w:rsidRDefault="0022001E" w:rsidP="0022001E">
            <w:pPr>
              <w:pStyle w:val="Lijstalinea"/>
              <w:rPr>
                <w:rFonts w:ascii="Arial" w:hAnsi="Arial" w:cs="Arial"/>
                <w:color w:val="000000" w:themeColor="text1"/>
              </w:rPr>
            </w:pPr>
          </w:p>
          <w:p w14:paraId="796F54F4" w14:textId="70CD0B3F" w:rsidR="003A3699" w:rsidRDefault="0022001E" w:rsidP="0022001E">
            <w:pPr>
              <w:pStyle w:val="Lijstalinea"/>
              <w:numPr>
                <w:ilvl w:val="0"/>
                <w:numId w:val="18"/>
              </w:numPr>
              <w:rPr>
                <w:rFonts w:ascii="Arial" w:hAnsi="Arial" w:cs="Arial"/>
                <w:color w:val="000000" w:themeColor="text1"/>
              </w:rPr>
            </w:pPr>
            <w:r w:rsidRPr="0022001E">
              <w:rPr>
                <w:rFonts w:ascii="Arial" w:hAnsi="Arial" w:cs="Arial"/>
                <w:color w:val="000000" w:themeColor="text1"/>
              </w:rPr>
              <w:t xml:space="preserve">Welk </w:t>
            </w:r>
            <w:r w:rsidR="003A3699" w:rsidRPr="0022001E">
              <w:rPr>
                <w:rFonts w:ascii="Arial" w:hAnsi="Arial" w:cs="Arial"/>
                <w:color w:val="000000" w:themeColor="text1"/>
              </w:rPr>
              <w:t>drie factoren</w:t>
            </w:r>
            <w:r w:rsidRPr="0022001E">
              <w:rPr>
                <w:rFonts w:ascii="Arial" w:hAnsi="Arial" w:cs="Arial"/>
                <w:color w:val="000000" w:themeColor="text1"/>
              </w:rPr>
              <w:t xml:space="preserve"> zijn belangrijk bij het geven van opgeloste voedingsstoffen?</w:t>
            </w:r>
            <w:r w:rsidR="003A3699" w:rsidRPr="0022001E">
              <w:rPr>
                <w:rFonts w:ascii="Arial" w:hAnsi="Arial" w:cs="Arial"/>
                <w:color w:val="000000" w:themeColor="text1"/>
              </w:rPr>
              <w:t xml:space="preserve"> </w:t>
            </w:r>
          </w:p>
          <w:p w14:paraId="280DC1CB" w14:textId="77777777" w:rsidR="00FD7650" w:rsidRPr="00FD7650" w:rsidRDefault="00FD7650" w:rsidP="00FD7650">
            <w:pPr>
              <w:pStyle w:val="Lijstalinea"/>
              <w:rPr>
                <w:rFonts w:ascii="Arial" w:hAnsi="Arial" w:cs="Arial"/>
                <w:color w:val="000000" w:themeColor="text1"/>
              </w:rPr>
            </w:pPr>
          </w:p>
          <w:p w14:paraId="1A9DD345" w14:textId="77777777" w:rsidR="00FD7650" w:rsidRDefault="00FD7650" w:rsidP="00FD7650">
            <w:pPr>
              <w:pStyle w:val="Lijstalinea"/>
              <w:numPr>
                <w:ilvl w:val="0"/>
                <w:numId w:val="18"/>
              </w:numPr>
              <w:rPr>
                <w:rFonts w:ascii="Arial" w:hAnsi="Arial" w:cs="Arial"/>
                <w:color w:val="000000" w:themeColor="text1"/>
              </w:rPr>
            </w:pPr>
            <w:r w:rsidRPr="0040669A">
              <w:rPr>
                <w:rFonts w:ascii="Arial" w:hAnsi="Arial" w:cs="Arial"/>
                <w:b/>
                <w:color w:val="000000" w:themeColor="text1"/>
              </w:rPr>
              <w:t>(KB)</w:t>
            </w:r>
            <w:r>
              <w:rPr>
                <w:rFonts w:ascii="Arial" w:hAnsi="Arial" w:cs="Arial"/>
                <w:color w:val="000000" w:themeColor="text1"/>
              </w:rPr>
              <w:t xml:space="preserve"> </w:t>
            </w:r>
            <w:r w:rsidRPr="00C021EE">
              <w:rPr>
                <w:rFonts w:ascii="Arial" w:hAnsi="Arial" w:cs="Arial"/>
                <w:color w:val="000000" w:themeColor="text1"/>
              </w:rPr>
              <w:t xml:space="preserve">Van kalkmeststoffen die in de landbouw worden gebruikt wordt vastgesteld welke hoeveelheid van de meststof ook echt helpt om de zuurgraad te verbeteren. Dit is de neutraliserende waarde van de meststof. </w:t>
            </w:r>
          </w:p>
          <w:p w14:paraId="33BEBA3C" w14:textId="77777777" w:rsidR="00FD7650" w:rsidRPr="00C021EE" w:rsidRDefault="00FD7650" w:rsidP="00FD7650">
            <w:pPr>
              <w:pStyle w:val="Lijstalinea"/>
              <w:rPr>
                <w:rFonts w:ascii="Arial" w:hAnsi="Arial" w:cs="Arial"/>
                <w:color w:val="000000" w:themeColor="text1"/>
              </w:rPr>
            </w:pPr>
          </w:p>
          <w:p w14:paraId="36FB642B" w14:textId="77777777" w:rsidR="00FD7650" w:rsidRDefault="00FD7650" w:rsidP="00FD7650">
            <w:pPr>
              <w:pStyle w:val="Lijstalinea"/>
              <w:rPr>
                <w:rFonts w:ascii="Arial" w:hAnsi="Arial" w:cs="Arial"/>
                <w:color w:val="000000" w:themeColor="text1"/>
              </w:rPr>
            </w:pPr>
            <w:r w:rsidRPr="00C021EE">
              <w:rPr>
                <w:rFonts w:ascii="Arial" w:hAnsi="Arial" w:cs="Arial"/>
                <w:color w:val="000000" w:themeColor="text1"/>
              </w:rPr>
              <w:t xml:space="preserve">Voor een reparatie-gift is het heel normaal dat je 1500 kg per hectare strooit, met een neutraliserende waarde van 50%, de helft. </w:t>
            </w:r>
          </w:p>
          <w:p w14:paraId="653E8D53" w14:textId="77777777" w:rsidR="00FD7650" w:rsidRPr="00C021EE" w:rsidRDefault="00FD7650" w:rsidP="00FD7650">
            <w:pPr>
              <w:pStyle w:val="Lijstalinea"/>
              <w:rPr>
                <w:rFonts w:ascii="Arial" w:hAnsi="Arial" w:cs="Arial"/>
                <w:color w:val="000000" w:themeColor="text1"/>
              </w:rPr>
            </w:pPr>
            <w:r w:rsidRPr="00C021EE">
              <w:rPr>
                <w:rFonts w:ascii="Arial" w:hAnsi="Arial" w:cs="Arial"/>
                <w:color w:val="000000" w:themeColor="text1"/>
              </w:rPr>
              <w:t xml:space="preserve">Hoeveel kg neutraliserende waarde heeft deze meststof nu? </w:t>
            </w:r>
          </w:p>
          <w:p w14:paraId="3A00B01F" w14:textId="455E99EE" w:rsidR="0022001E" w:rsidRDefault="0022001E" w:rsidP="003440EA">
            <w:pPr>
              <w:rPr>
                <w:rFonts w:ascii="Arial" w:hAnsi="Arial" w:cs="Arial"/>
                <w:color w:val="000000" w:themeColor="text1"/>
              </w:rPr>
            </w:pPr>
          </w:p>
          <w:p w14:paraId="4D27CDB5" w14:textId="323FD8BE" w:rsidR="00C021EE" w:rsidRDefault="0040669A" w:rsidP="00163358">
            <w:pPr>
              <w:pStyle w:val="Lijstalinea"/>
              <w:numPr>
                <w:ilvl w:val="0"/>
                <w:numId w:val="18"/>
              </w:numPr>
              <w:rPr>
                <w:rFonts w:ascii="Arial" w:hAnsi="Arial" w:cs="Arial"/>
                <w:color w:val="000000" w:themeColor="text1"/>
              </w:rPr>
            </w:pPr>
            <w:r w:rsidRPr="0040669A">
              <w:rPr>
                <w:rFonts w:ascii="Arial" w:hAnsi="Arial" w:cs="Arial"/>
                <w:b/>
                <w:color w:val="000000" w:themeColor="text1"/>
              </w:rPr>
              <w:t>(KB)</w:t>
            </w:r>
            <w:r>
              <w:rPr>
                <w:rFonts w:ascii="Arial" w:hAnsi="Arial" w:cs="Arial"/>
                <w:color w:val="000000" w:themeColor="text1"/>
              </w:rPr>
              <w:t xml:space="preserve"> </w:t>
            </w:r>
            <w:r w:rsidR="0022001E" w:rsidRPr="0022001E">
              <w:rPr>
                <w:rFonts w:ascii="Arial" w:hAnsi="Arial" w:cs="Arial"/>
                <w:color w:val="000000" w:themeColor="text1"/>
              </w:rPr>
              <w:t xml:space="preserve">Leidingwater heeft een EC-waarde van 0,4 mS/cm. </w:t>
            </w:r>
          </w:p>
          <w:p w14:paraId="56781BBD" w14:textId="77777777" w:rsidR="00C021EE" w:rsidRDefault="0022001E" w:rsidP="00C021EE">
            <w:pPr>
              <w:pStyle w:val="Lijstalinea"/>
              <w:rPr>
                <w:rFonts w:ascii="Arial" w:hAnsi="Arial" w:cs="Arial"/>
                <w:color w:val="000000" w:themeColor="text1"/>
              </w:rPr>
            </w:pPr>
            <w:r w:rsidRPr="0022001E">
              <w:rPr>
                <w:rFonts w:ascii="Arial" w:hAnsi="Arial" w:cs="Arial"/>
                <w:color w:val="000000" w:themeColor="text1"/>
              </w:rPr>
              <w:t xml:space="preserve">Regenwater heeft een EC-waarde van 0 mS/cm. </w:t>
            </w:r>
          </w:p>
          <w:p w14:paraId="07C7C209" w14:textId="53AE080F" w:rsidR="00C021EE" w:rsidRDefault="0022001E" w:rsidP="00C021EE">
            <w:pPr>
              <w:pStyle w:val="Lijstalinea"/>
              <w:rPr>
                <w:rFonts w:ascii="Arial" w:hAnsi="Arial" w:cs="Arial"/>
                <w:color w:val="000000" w:themeColor="text1"/>
              </w:rPr>
            </w:pPr>
            <w:r w:rsidRPr="0022001E">
              <w:rPr>
                <w:rFonts w:ascii="Arial" w:hAnsi="Arial" w:cs="Arial"/>
                <w:color w:val="000000" w:themeColor="text1"/>
              </w:rPr>
              <w:t xml:space="preserve">Een tuinder besluit zijn planten water te geven met leidingwater en geeft daar minder kunstmest bij. </w:t>
            </w:r>
          </w:p>
          <w:p w14:paraId="74690018" w14:textId="77777777" w:rsidR="00C021EE" w:rsidRPr="00C021EE" w:rsidRDefault="00C021EE" w:rsidP="00C021EE">
            <w:pPr>
              <w:pStyle w:val="Lijstalinea"/>
              <w:rPr>
                <w:rFonts w:ascii="Arial" w:hAnsi="Arial" w:cs="Arial"/>
                <w:color w:val="000000" w:themeColor="text1"/>
              </w:rPr>
            </w:pPr>
          </w:p>
          <w:p w14:paraId="4EF00B66" w14:textId="640B865A" w:rsidR="006F071D" w:rsidRPr="0022001E" w:rsidRDefault="0022001E" w:rsidP="00C021EE">
            <w:pPr>
              <w:pStyle w:val="Lijstalinea"/>
              <w:rPr>
                <w:rFonts w:ascii="Arial" w:hAnsi="Arial" w:cs="Arial"/>
                <w:color w:val="000000" w:themeColor="text1"/>
              </w:rPr>
            </w:pPr>
            <w:r w:rsidRPr="0022001E">
              <w:rPr>
                <w:rFonts w:ascii="Arial" w:hAnsi="Arial" w:cs="Arial"/>
                <w:color w:val="000000" w:themeColor="text1"/>
              </w:rPr>
              <w:t>Leg uit waarom dit wel</w:t>
            </w:r>
            <w:r w:rsidR="00C021EE">
              <w:rPr>
                <w:rFonts w:ascii="Arial" w:hAnsi="Arial" w:cs="Arial"/>
                <w:color w:val="000000" w:themeColor="text1"/>
              </w:rPr>
              <w:t xml:space="preserve"> </w:t>
            </w:r>
            <w:r w:rsidRPr="0022001E">
              <w:rPr>
                <w:rFonts w:ascii="Arial" w:hAnsi="Arial" w:cs="Arial"/>
                <w:color w:val="000000" w:themeColor="text1"/>
              </w:rPr>
              <w:t>/</w:t>
            </w:r>
            <w:r w:rsidR="00C021EE">
              <w:rPr>
                <w:rFonts w:ascii="Arial" w:hAnsi="Arial" w:cs="Arial"/>
                <w:color w:val="000000" w:themeColor="text1"/>
              </w:rPr>
              <w:t xml:space="preserve"> </w:t>
            </w:r>
            <w:r w:rsidRPr="0022001E">
              <w:rPr>
                <w:rFonts w:ascii="Arial" w:hAnsi="Arial" w:cs="Arial"/>
                <w:color w:val="000000" w:themeColor="text1"/>
              </w:rPr>
              <w:t>niet k</w:t>
            </w:r>
            <w:r>
              <w:rPr>
                <w:rFonts w:ascii="Arial" w:hAnsi="Arial" w:cs="Arial"/>
                <w:color w:val="000000" w:themeColor="text1"/>
              </w:rPr>
              <w:t>an.</w:t>
            </w:r>
          </w:p>
          <w:p w14:paraId="69F21FF1" w14:textId="77777777" w:rsidR="00163358" w:rsidRPr="006F071D" w:rsidRDefault="00163358" w:rsidP="00163358">
            <w:pPr>
              <w:rPr>
                <w:rFonts w:ascii="Arial" w:hAnsi="Arial" w:cs="Arial"/>
                <w:b/>
                <w:color w:val="000000" w:themeColor="text1"/>
              </w:rPr>
            </w:pPr>
          </w:p>
        </w:tc>
      </w:tr>
    </w:tbl>
    <w:p w14:paraId="0D52C60F" w14:textId="77777777" w:rsidR="0022001E" w:rsidRDefault="0022001E"/>
    <w:p w14:paraId="751465FD" w14:textId="77777777" w:rsidR="0022001E" w:rsidRDefault="0022001E">
      <w:r>
        <w:br w:type="page"/>
      </w:r>
    </w:p>
    <w:p w14:paraId="335EC928" w14:textId="3B84EA11" w:rsidR="00DE4FDC" w:rsidRDefault="00DE4FDC"/>
    <w:tbl>
      <w:tblPr>
        <w:tblStyle w:val="Tabelraster"/>
        <w:tblW w:w="0" w:type="auto"/>
        <w:tblLook w:val="04A0" w:firstRow="1" w:lastRow="0" w:firstColumn="1" w:lastColumn="0" w:noHBand="0" w:noVBand="1"/>
      </w:tblPr>
      <w:tblGrid>
        <w:gridCol w:w="4531"/>
        <w:gridCol w:w="4531"/>
      </w:tblGrid>
      <w:tr w:rsidR="00DE4FDC" w:rsidRPr="006F071D" w14:paraId="292CCDDE" w14:textId="77777777" w:rsidTr="7F21425D">
        <w:tc>
          <w:tcPr>
            <w:tcW w:w="9062" w:type="dxa"/>
            <w:gridSpan w:val="2"/>
            <w:tcBorders>
              <w:top w:val="single" w:sz="4" w:space="0" w:color="auto"/>
              <w:bottom w:val="single" w:sz="4" w:space="0" w:color="auto"/>
            </w:tcBorders>
          </w:tcPr>
          <w:p w14:paraId="522E9502" w14:textId="5EA3E024" w:rsidR="00F60E44" w:rsidRPr="00DE4FDC" w:rsidRDefault="00DE4FDC" w:rsidP="003440EA">
            <w:pPr>
              <w:rPr>
                <w:rFonts w:ascii="Arial" w:hAnsi="Arial" w:cs="Arial"/>
                <w:b/>
                <w:color w:val="000000" w:themeColor="text1"/>
              </w:rPr>
            </w:pPr>
            <w:r w:rsidRPr="00DE4FDC">
              <w:rPr>
                <w:rFonts w:ascii="Arial" w:hAnsi="Arial" w:cs="Arial"/>
                <w:b/>
                <w:color w:val="000000" w:themeColor="text1"/>
              </w:rPr>
              <w:t>Deel 2</w:t>
            </w:r>
            <w:r w:rsidR="00F60E44">
              <w:rPr>
                <w:rFonts w:ascii="Arial" w:hAnsi="Arial" w:cs="Arial"/>
                <w:b/>
                <w:color w:val="000000" w:themeColor="text1"/>
              </w:rPr>
              <w:t xml:space="preserve"> Zuur</w:t>
            </w:r>
            <w:r w:rsidR="00D7495E">
              <w:rPr>
                <w:rFonts w:ascii="Arial" w:hAnsi="Arial" w:cs="Arial"/>
                <w:b/>
                <w:color w:val="000000" w:themeColor="text1"/>
              </w:rPr>
              <w:t xml:space="preserve">- </w:t>
            </w:r>
            <w:r w:rsidR="00F60E44">
              <w:rPr>
                <w:rFonts w:ascii="Arial" w:hAnsi="Arial" w:cs="Arial"/>
                <w:b/>
                <w:color w:val="000000" w:themeColor="text1"/>
              </w:rPr>
              <w:t xml:space="preserve">en kalkminnende planten </w:t>
            </w:r>
          </w:p>
          <w:p w14:paraId="54E1B4C3" w14:textId="77777777" w:rsidR="00DE4FDC" w:rsidRDefault="00DE4FDC" w:rsidP="003440EA">
            <w:pPr>
              <w:rPr>
                <w:rFonts w:ascii="Arial" w:hAnsi="Arial" w:cs="Arial"/>
                <w:b/>
                <w:color w:val="000000" w:themeColor="text1"/>
                <w:sz w:val="20"/>
                <w:szCs w:val="20"/>
              </w:rPr>
            </w:pPr>
          </w:p>
          <w:p w14:paraId="1D883F02" w14:textId="59D7159D" w:rsidR="00C021EE" w:rsidRDefault="00C021EE" w:rsidP="7F21425D">
            <w:pPr>
              <w:rPr>
                <w:rFonts w:ascii="Arial" w:hAnsi="Arial" w:cs="Arial"/>
                <w:color w:val="000000" w:themeColor="text1"/>
                <w:sz w:val="20"/>
                <w:szCs w:val="20"/>
              </w:rPr>
            </w:pPr>
            <w:r w:rsidRPr="7F21425D">
              <w:rPr>
                <w:rFonts w:ascii="Arial" w:hAnsi="Arial" w:cs="Arial"/>
                <w:color w:val="000000" w:themeColor="text1"/>
                <w:sz w:val="20"/>
                <w:szCs w:val="20"/>
              </w:rPr>
              <w:t>Sommige planten houden van zure</w:t>
            </w:r>
            <w:r w:rsidR="00F60E44" w:rsidRPr="7F21425D">
              <w:rPr>
                <w:rFonts w:ascii="Arial" w:hAnsi="Arial" w:cs="Arial"/>
                <w:color w:val="000000" w:themeColor="text1"/>
                <w:sz w:val="20"/>
                <w:szCs w:val="20"/>
              </w:rPr>
              <w:t xml:space="preserve"> grond terwijl andere planten graag kalkrijke grond willen hebben. Zoek op het internet naar de onderstaande planten en zet ze in de juiste kolom.</w:t>
            </w:r>
            <w:r w:rsidR="2F86FBA2" w:rsidRPr="7F21425D">
              <w:rPr>
                <w:rFonts w:ascii="Arial" w:hAnsi="Arial" w:cs="Arial"/>
                <w:color w:val="000000" w:themeColor="text1"/>
                <w:sz w:val="20"/>
                <w:szCs w:val="20"/>
              </w:rPr>
              <w:t xml:space="preserve"> </w:t>
            </w:r>
          </w:p>
          <w:p w14:paraId="0A0BE682" w14:textId="22352665" w:rsidR="7F21425D" w:rsidRDefault="7F21425D" w:rsidP="7F21425D">
            <w:pPr>
              <w:rPr>
                <w:rFonts w:ascii="Arial" w:hAnsi="Arial" w:cs="Arial"/>
                <w:color w:val="000000" w:themeColor="text1"/>
                <w:sz w:val="20"/>
                <w:szCs w:val="20"/>
              </w:rPr>
            </w:pPr>
          </w:p>
          <w:p w14:paraId="4621CE0B" w14:textId="4C741612" w:rsidR="2F86FBA2" w:rsidRDefault="2F86FBA2" w:rsidP="7F21425D">
            <w:pPr>
              <w:rPr>
                <w:rFonts w:ascii="Arial" w:hAnsi="Arial" w:cs="Arial"/>
                <w:color w:val="000000" w:themeColor="text1"/>
                <w:sz w:val="20"/>
                <w:szCs w:val="20"/>
              </w:rPr>
            </w:pPr>
            <w:r w:rsidRPr="7F21425D">
              <w:rPr>
                <w:rFonts w:ascii="Arial" w:hAnsi="Arial" w:cs="Arial"/>
                <w:color w:val="000000" w:themeColor="text1"/>
                <w:sz w:val="20"/>
                <w:szCs w:val="20"/>
              </w:rPr>
              <w:t xml:space="preserve">Eén linkje </w:t>
            </w:r>
            <w:r w:rsidR="285E5E53" w:rsidRPr="7F21425D">
              <w:rPr>
                <w:rFonts w:ascii="Arial" w:hAnsi="Arial" w:cs="Arial"/>
                <w:color w:val="000000" w:themeColor="text1"/>
                <w:sz w:val="20"/>
                <w:szCs w:val="20"/>
              </w:rPr>
              <w:t>word</w:t>
            </w:r>
            <w:r w:rsidRPr="7F21425D">
              <w:rPr>
                <w:rFonts w:ascii="Arial" w:hAnsi="Arial" w:cs="Arial"/>
                <w:color w:val="000000" w:themeColor="text1"/>
                <w:sz w:val="20"/>
                <w:szCs w:val="20"/>
              </w:rPr>
              <w:t xml:space="preserve"> je hier</w:t>
            </w:r>
            <w:r w:rsidR="2B1BC44E" w:rsidRPr="7F21425D">
              <w:rPr>
                <w:rFonts w:ascii="Arial" w:hAnsi="Arial" w:cs="Arial"/>
                <w:color w:val="000000" w:themeColor="text1"/>
                <w:sz w:val="20"/>
                <w:szCs w:val="20"/>
              </w:rPr>
              <w:t xml:space="preserve"> al</w:t>
            </w:r>
            <w:r w:rsidRPr="7F21425D">
              <w:rPr>
                <w:rFonts w:ascii="Arial" w:hAnsi="Arial" w:cs="Arial"/>
                <w:color w:val="000000" w:themeColor="text1"/>
                <w:sz w:val="20"/>
                <w:szCs w:val="20"/>
              </w:rPr>
              <w:t xml:space="preserve"> ge</w:t>
            </w:r>
            <w:r w:rsidR="2430FBC8" w:rsidRPr="7F21425D">
              <w:rPr>
                <w:rFonts w:ascii="Arial" w:hAnsi="Arial" w:cs="Arial"/>
                <w:color w:val="000000" w:themeColor="text1"/>
                <w:sz w:val="20"/>
                <w:szCs w:val="20"/>
              </w:rPr>
              <w:t>geven:</w:t>
            </w:r>
          </w:p>
          <w:p w14:paraId="60581CAE" w14:textId="086432E7" w:rsidR="00F60E44" w:rsidRDefault="00785578" w:rsidP="003440EA">
            <w:pPr>
              <w:rPr>
                <w:rFonts w:ascii="Arial" w:hAnsi="Arial" w:cs="Arial"/>
                <w:color w:val="000000" w:themeColor="text1"/>
                <w:sz w:val="20"/>
                <w:szCs w:val="20"/>
              </w:rPr>
            </w:pPr>
            <w:hyperlink r:id="rId15">
              <w:r w:rsidR="2F86FBA2" w:rsidRPr="7F21425D">
                <w:rPr>
                  <w:rStyle w:val="Hyperlink"/>
                  <w:rFonts w:ascii="Arial" w:hAnsi="Arial" w:cs="Arial"/>
                  <w:sz w:val="20"/>
                  <w:szCs w:val="20"/>
                </w:rPr>
                <w:t>https://online-tuinman.nl/tuinieren-kennisbank/bemesting/wat-zijn-zuurminnende-planten/</w:t>
              </w:r>
            </w:hyperlink>
          </w:p>
          <w:p w14:paraId="11B56E44" w14:textId="2941AD41" w:rsidR="7F21425D" w:rsidRDefault="7F21425D" w:rsidP="7F21425D">
            <w:pPr>
              <w:rPr>
                <w:rFonts w:ascii="Arial" w:hAnsi="Arial" w:cs="Arial"/>
                <w:color w:val="000000" w:themeColor="text1"/>
                <w:sz w:val="20"/>
                <w:szCs w:val="20"/>
              </w:rPr>
            </w:pPr>
          </w:p>
          <w:p w14:paraId="15B8C4D9" w14:textId="6FA9277A" w:rsidR="00DE430D" w:rsidRPr="00C021EE" w:rsidRDefault="00F60E44" w:rsidP="003440EA">
            <w:pPr>
              <w:rPr>
                <w:rFonts w:ascii="Arial" w:hAnsi="Arial" w:cs="Arial"/>
                <w:b/>
                <w:color w:val="000000" w:themeColor="text1"/>
                <w:sz w:val="20"/>
                <w:szCs w:val="20"/>
              </w:rPr>
            </w:pPr>
            <w:r w:rsidRPr="00C021EE">
              <w:rPr>
                <w:rFonts w:ascii="Arial" w:hAnsi="Arial" w:cs="Arial"/>
                <w:b/>
                <w:color w:val="000000" w:themeColor="text1"/>
                <w:sz w:val="20"/>
                <w:szCs w:val="20"/>
              </w:rPr>
              <w:t>Vlinderstuik   Lavendel   Parelbes   Salie</w:t>
            </w:r>
            <w:r w:rsidR="00DE430D" w:rsidRPr="00C021EE">
              <w:rPr>
                <w:rFonts w:ascii="Arial" w:hAnsi="Arial" w:cs="Arial"/>
                <w:b/>
                <w:color w:val="000000" w:themeColor="text1"/>
                <w:sz w:val="20"/>
                <w:szCs w:val="20"/>
              </w:rPr>
              <w:t xml:space="preserve">  </w:t>
            </w:r>
            <w:r w:rsidRPr="00C021EE">
              <w:rPr>
                <w:rFonts w:ascii="Arial" w:hAnsi="Arial" w:cs="Arial"/>
                <w:b/>
                <w:color w:val="000000" w:themeColor="text1"/>
                <w:sz w:val="20"/>
                <w:szCs w:val="20"/>
              </w:rPr>
              <w:t xml:space="preserve"> Blauwe regen   Taxus</w:t>
            </w:r>
            <w:r w:rsidR="00DE430D" w:rsidRPr="00C021EE">
              <w:rPr>
                <w:rFonts w:ascii="Arial" w:hAnsi="Arial" w:cs="Arial"/>
                <w:b/>
                <w:color w:val="000000" w:themeColor="text1"/>
                <w:sz w:val="20"/>
                <w:szCs w:val="20"/>
              </w:rPr>
              <w:t xml:space="preserve">   D</w:t>
            </w:r>
            <w:r w:rsidRPr="00C021EE">
              <w:rPr>
                <w:rFonts w:ascii="Arial" w:hAnsi="Arial" w:cs="Arial"/>
                <w:b/>
                <w:color w:val="000000" w:themeColor="text1"/>
                <w:sz w:val="20"/>
                <w:szCs w:val="20"/>
              </w:rPr>
              <w:t>opheide</w:t>
            </w:r>
            <w:r w:rsidR="00DE430D" w:rsidRPr="00C021EE">
              <w:rPr>
                <w:rFonts w:ascii="Arial" w:hAnsi="Arial" w:cs="Arial"/>
                <w:b/>
                <w:color w:val="000000" w:themeColor="text1"/>
                <w:sz w:val="20"/>
                <w:szCs w:val="20"/>
              </w:rPr>
              <w:t xml:space="preserve">   </w:t>
            </w:r>
            <w:r w:rsidRPr="00C021EE">
              <w:rPr>
                <w:rFonts w:ascii="Arial" w:hAnsi="Arial" w:cs="Arial"/>
                <w:b/>
                <w:color w:val="000000" w:themeColor="text1"/>
                <w:sz w:val="20"/>
                <w:szCs w:val="20"/>
              </w:rPr>
              <w:t>Rode bosbes</w:t>
            </w:r>
          </w:p>
          <w:p w14:paraId="475C5720" w14:textId="77777777" w:rsidR="00DE430D" w:rsidRPr="00C021EE" w:rsidRDefault="00DE430D" w:rsidP="003440EA">
            <w:pPr>
              <w:rPr>
                <w:rFonts w:ascii="Arial" w:hAnsi="Arial" w:cs="Arial"/>
                <w:b/>
                <w:color w:val="000000" w:themeColor="text1"/>
                <w:sz w:val="20"/>
                <w:szCs w:val="20"/>
              </w:rPr>
            </w:pPr>
          </w:p>
          <w:p w14:paraId="73F82BEA" w14:textId="0C950A07" w:rsidR="00DE430D" w:rsidRPr="00C021EE" w:rsidRDefault="00DE430D" w:rsidP="7F21425D">
            <w:pPr>
              <w:rPr>
                <w:rFonts w:ascii="Arial" w:hAnsi="Arial" w:cs="Arial"/>
                <w:b/>
                <w:bCs/>
                <w:color w:val="000000" w:themeColor="text1"/>
                <w:sz w:val="20"/>
                <w:szCs w:val="20"/>
              </w:rPr>
            </w:pPr>
            <w:r w:rsidRPr="7F21425D">
              <w:rPr>
                <w:rFonts w:ascii="Arial" w:hAnsi="Arial" w:cs="Arial"/>
                <w:b/>
                <w:bCs/>
                <w:color w:val="000000" w:themeColor="text1"/>
                <w:sz w:val="20"/>
                <w:szCs w:val="20"/>
              </w:rPr>
              <w:t>Rododendron</w:t>
            </w:r>
            <w:r w:rsidR="00F60E44" w:rsidRPr="7F21425D">
              <w:rPr>
                <w:rFonts w:ascii="Arial" w:hAnsi="Arial" w:cs="Arial"/>
                <w:b/>
                <w:bCs/>
                <w:color w:val="000000" w:themeColor="text1"/>
                <w:sz w:val="20"/>
                <w:szCs w:val="20"/>
              </w:rPr>
              <w:t xml:space="preserve">   </w:t>
            </w:r>
            <w:r w:rsidRPr="7F21425D">
              <w:rPr>
                <w:rFonts w:ascii="Arial" w:hAnsi="Arial" w:cs="Arial"/>
                <w:b/>
                <w:bCs/>
                <w:color w:val="000000" w:themeColor="text1"/>
                <w:sz w:val="20"/>
                <w:szCs w:val="20"/>
              </w:rPr>
              <w:t xml:space="preserve">Rozemarijn   Toverhazelaar   Hortensia   Duizendblad   Brem   </w:t>
            </w:r>
          </w:p>
          <w:p w14:paraId="09D93441" w14:textId="7C4E0BE9" w:rsidR="00DE430D" w:rsidRPr="00C021EE" w:rsidRDefault="00DE430D" w:rsidP="7F21425D">
            <w:pPr>
              <w:rPr>
                <w:rFonts w:ascii="Arial" w:hAnsi="Arial" w:cs="Arial"/>
                <w:b/>
                <w:bCs/>
                <w:color w:val="000000" w:themeColor="text1"/>
                <w:sz w:val="20"/>
                <w:szCs w:val="20"/>
              </w:rPr>
            </w:pPr>
            <w:r w:rsidRPr="7F21425D">
              <w:rPr>
                <w:rFonts w:ascii="Arial" w:hAnsi="Arial" w:cs="Arial"/>
                <w:b/>
                <w:bCs/>
                <w:color w:val="000000" w:themeColor="text1"/>
                <w:sz w:val="20"/>
                <w:szCs w:val="20"/>
              </w:rPr>
              <w:t xml:space="preserve"> </w:t>
            </w:r>
          </w:p>
          <w:p w14:paraId="7BC71EC5" w14:textId="2F182D9D" w:rsidR="00F60E44" w:rsidRPr="00F60E44" w:rsidRDefault="00DE430D" w:rsidP="003440EA">
            <w:pPr>
              <w:rPr>
                <w:rFonts w:ascii="Arial" w:hAnsi="Arial" w:cs="Arial"/>
                <w:color w:val="000000" w:themeColor="text1"/>
                <w:sz w:val="20"/>
                <w:szCs w:val="20"/>
              </w:rPr>
            </w:pPr>
            <w:r w:rsidRPr="00C021EE">
              <w:rPr>
                <w:rFonts w:ascii="Arial" w:hAnsi="Arial" w:cs="Arial"/>
                <w:b/>
                <w:color w:val="000000" w:themeColor="text1"/>
                <w:sz w:val="20"/>
                <w:szCs w:val="20"/>
              </w:rPr>
              <w:t xml:space="preserve">Gipskruid   Drieblad   Narcis  </w:t>
            </w:r>
            <w:r>
              <w:rPr>
                <w:rFonts w:ascii="Arial" w:hAnsi="Arial" w:cs="Arial"/>
                <w:color w:val="000000" w:themeColor="text1"/>
                <w:sz w:val="20"/>
                <w:szCs w:val="20"/>
              </w:rPr>
              <w:t xml:space="preserve">        </w:t>
            </w:r>
            <w:r w:rsidR="00F3739F">
              <w:rPr>
                <w:rFonts w:ascii="Arial" w:hAnsi="Arial" w:cs="Arial"/>
                <w:color w:val="000000" w:themeColor="text1"/>
                <w:sz w:val="20"/>
                <w:szCs w:val="20"/>
              </w:rPr>
              <w:t>(knip en plak de namen naar de juiste kant)</w:t>
            </w:r>
            <w:r>
              <w:rPr>
                <w:rFonts w:ascii="Arial" w:hAnsi="Arial" w:cs="Arial"/>
                <w:color w:val="000000" w:themeColor="text1"/>
                <w:sz w:val="20"/>
                <w:szCs w:val="20"/>
              </w:rPr>
              <w:t xml:space="preserve">                   </w:t>
            </w:r>
          </w:p>
          <w:p w14:paraId="0698A634" w14:textId="3F834760" w:rsidR="00DE4FDC" w:rsidRPr="007C69D4" w:rsidRDefault="00DE4FDC" w:rsidP="003440EA">
            <w:pPr>
              <w:rPr>
                <w:rFonts w:ascii="Arial" w:hAnsi="Arial" w:cs="Arial"/>
                <w:b/>
                <w:color w:val="000000" w:themeColor="text1"/>
                <w:sz w:val="20"/>
                <w:szCs w:val="20"/>
              </w:rPr>
            </w:pPr>
          </w:p>
        </w:tc>
      </w:tr>
      <w:tr w:rsidR="00DE430D" w:rsidRPr="006F071D" w14:paraId="4FCB6A28" w14:textId="261706EF" w:rsidTr="7F21425D">
        <w:tc>
          <w:tcPr>
            <w:tcW w:w="4531" w:type="dxa"/>
            <w:tcBorders>
              <w:top w:val="single" w:sz="4" w:space="0" w:color="auto"/>
              <w:bottom w:val="single" w:sz="4" w:space="0" w:color="auto"/>
            </w:tcBorders>
          </w:tcPr>
          <w:p w14:paraId="5371CCD2" w14:textId="2A3E9A4A" w:rsidR="00DE430D" w:rsidRPr="006F071D" w:rsidRDefault="00DE430D" w:rsidP="00D7495E">
            <w:pPr>
              <w:jc w:val="center"/>
              <w:rPr>
                <w:rFonts w:ascii="Arial" w:hAnsi="Arial" w:cs="Arial"/>
                <w:b/>
                <w:color w:val="000000" w:themeColor="text1"/>
              </w:rPr>
            </w:pPr>
            <w:r>
              <w:rPr>
                <w:rFonts w:ascii="Arial" w:hAnsi="Arial" w:cs="Arial"/>
                <w:b/>
                <w:color w:val="000000" w:themeColor="text1"/>
              </w:rPr>
              <w:t>Zuurminnende planten</w:t>
            </w:r>
          </w:p>
        </w:tc>
        <w:tc>
          <w:tcPr>
            <w:tcW w:w="4531" w:type="dxa"/>
            <w:tcBorders>
              <w:top w:val="single" w:sz="4" w:space="0" w:color="auto"/>
              <w:bottom w:val="single" w:sz="4" w:space="0" w:color="auto"/>
            </w:tcBorders>
          </w:tcPr>
          <w:p w14:paraId="1FD0B345" w14:textId="77777777" w:rsidR="00D7495E" w:rsidRDefault="00D7495E" w:rsidP="00D7495E">
            <w:pPr>
              <w:jc w:val="center"/>
              <w:rPr>
                <w:rFonts w:ascii="Arial" w:hAnsi="Arial" w:cs="Arial"/>
                <w:b/>
                <w:color w:val="000000" w:themeColor="text1"/>
              </w:rPr>
            </w:pPr>
            <w:r>
              <w:rPr>
                <w:rFonts w:ascii="Arial" w:hAnsi="Arial" w:cs="Arial"/>
                <w:b/>
                <w:color w:val="000000" w:themeColor="text1"/>
              </w:rPr>
              <w:t xml:space="preserve">Kalkminnende planten </w:t>
            </w:r>
          </w:p>
          <w:p w14:paraId="5C71BF56" w14:textId="2517DEF2" w:rsidR="00DE430D" w:rsidRPr="006F071D" w:rsidRDefault="00DE430D" w:rsidP="00D7495E">
            <w:pPr>
              <w:jc w:val="center"/>
              <w:rPr>
                <w:rFonts w:ascii="Arial" w:hAnsi="Arial" w:cs="Arial"/>
                <w:b/>
                <w:color w:val="000000" w:themeColor="text1"/>
              </w:rPr>
            </w:pPr>
          </w:p>
        </w:tc>
      </w:tr>
      <w:tr w:rsidR="00D7495E" w:rsidRPr="006F071D" w14:paraId="54715626" w14:textId="77777777" w:rsidTr="7F21425D">
        <w:tc>
          <w:tcPr>
            <w:tcW w:w="4531" w:type="dxa"/>
            <w:tcBorders>
              <w:top w:val="single" w:sz="4" w:space="0" w:color="auto"/>
              <w:bottom w:val="single" w:sz="4" w:space="0" w:color="auto"/>
            </w:tcBorders>
          </w:tcPr>
          <w:p w14:paraId="138A3C26"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39322990" w14:textId="77777777" w:rsidR="00D7495E" w:rsidRDefault="00D7495E" w:rsidP="003440EA">
            <w:pPr>
              <w:rPr>
                <w:rFonts w:ascii="Arial" w:hAnsi="Arial" w:cs="Arial"/>
                <w:b/>
                <w:color w:val="000000" w:themeColor="text1"/>
              </w:rPr>
            </w:pPr>
          </w:p>
        </w:tc>
      </w:tr>
      <w:tr w:rsidR="00D7495E" w:rsidRPr="006F071D" w14:paraId="5F9024DD" w14:textId="77777777" w:rsidTr="7F21425D">
        <w:tc>
          <w:tcPr>
            <w:tcW w:w="4531" w:type="dxa"/>
            <w:tcBorders>
              <w:top w:val="single" w:sz="4" w:space="0" w:color="auto"/>
              <w:bottom w:val="single" w:sz="4" w:space="0" w:color="auto"/>
            </w:tcBorders>
          </w:tcPr>
          <w:p w14:paraId="5E4E4AC7"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7C979DDD" w14:textId="77777777" w:rsidR="00D7495E" w:rsidRDefault="00D7495E" w:rsidP="003440EA">
            <w:pPr>
              <w:rPr>
                <w:rFonts w:ascii="Arial" w:hAnsi="Arial" w:cs="Arial"/>
                <w:b/>
                <w:color w:val="000000" w:themeColor="text1"/>
              </w:rPr>
            </w:pPr>
          </w:p>
        </w:tc>
      </w:tr>
      <w:tr w:rsidR="00D7495E" w:rsidRPr="006F071D" w14:paraId="201D911C" w14:textId="77777777" w:rsidTr="7F21425D">
        <w:tc>
          <w:tcPr>
            <w:tcW w:w="4531" w:type="dxa"/>
            <w:tcBorders>
              <w:top w:val="single" w:sz="4" w:space="0" w:color="auto"/>
              <w:bottom w:val="single" w:sz="4" w:space="0" w:color="auto"/>
            </w:tcBorders>
          </w:tcPr>
          <w:p w14:paraId="4D909ABC"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3F8D05A0" w14:textId="77777777" w:rsidR="00D7495E" w:rsidRDefault="00D7495E" w:rsidP="003440EA">
            <w:pPr>
              <w:rPr>
                <w:rFonts w:ascii="Arial" w:hAnsi="Arial" w:cs="Arial"/>
                <w:b/>
                <w:color w:val="000000" w:themeColor="text1"/>
              </w:rPr>
            </w:pPr>
          </w:p>
        </w:tc>
      </w:tr>
      <w:tr w:rsidR="00D7495E" w:rsidRPr="006F071D" w14:paraId="5E0B24F2" w14:textId="77777777" w:rsidTr="7F21425D">
        <w:tc>
          <w:tcPr>
            <w:tcW w:w="4531" w:type="dxa"/>
            <w:tcBorders>
              <w:top w:val="single" w:sz="4" w:space="0" w:color="auto"/>
              <w:bottom w:val="single" w:sz="4" w:space="0" w:color="auto"/>
            </w:tcBorders>
          </w:tcPr>
          <w:p w14:paraId="2F8A0094"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5C44FF83" w14:textId="77777777" w:rsidR="00D7495E" w:rsidRDefault="00D7495E" w:rsidP="003440EA">
            <w:pPr>
              <w:rPr>
                <w:rFonts w:ascii="Arial" w:hAnsi="Arial" w:cs="Arial"/>
                <w:b/>
                <w:color w:val="000000" w:themeColor="text1"/>
              </w:rPr>
            </w:pPr>
          </w:p>
        </w:tc>
      </w:tr>
      <w:tr w:rsidR="00D7495E" w:rsidRPr="006F071D" w14:paraId="7935991A" w14:textId="77777777" w:rsidTr="7F21425D">
        <w:tc>
          <w:tcPr>
            <w:tcW w:w="4531" w:type="dxa"/>
            <w:tcBorders>
              <w:top w:val="single" w:sz="4" w:space="0" w:color="auto"/>
              <w:bottom w:val="single" w:sz="4" w:space="0" w:color="auto"/>
            </w:tcBorders>
          </w:tcPr>
          <w:p w14:paraId="655B5F09"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7D59CDB5" w14:textId="77777777" w:rsidR="00D7495E" w:rsidRDefault="00D7495E" w:rsidP="003440EA">
            <w:pPr>
              <w:rPr>
                <w:rFonts w:ascii="Arial" w:hAnsi="Arial" w:cs="Arial"/>
                <w:b/>
                <w:color w:val="000000" w:themeColor="text1"/>
              </w:rPr>
            </w:pPr>
          </w:p>
        </w:tc>
      </w:tr>
      <w:tr w:rsidR="00D7495E" w:rsidRPr="006F071D" w14:paraId="62CBBF29" w14:textId="77777777" w:rsidTr="7F21425D">
        <w:tc>
          <w:tcPr>
            <w:tcW w:w="4531" w:type="dxa"/>
            <w:tcBorders>
              <w:top w:val="single" w:sz="4" w:space="0" w:color="auto"/>
              <w:bottom w:val="single" w:sz="4" w:space="0" w:color="auto"/>
            </w:tcBorders>
          </w:tcPr>
          <w:p w14:paraId="36374841"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01DBA814" w14:textId="77777777" w:rsidR="00D7495E" w:rsidRDefault="00D7495E" w:rsidP="003440EA">
            <w:pPr>
              <w:rPr>
                <w:rFonts w:ascii="Arial" w:hAnsi="Arial" w:cs="Arial"/>
                <w:b/>
                <w:color w:val="000000" w:themeColor="text1"/>
              </w:rPr>
            </w:pPr>
          </w:p>
        </w:tc>
      </w:tr>
      <w:tr w:rsidR="00D7495E" w:rsidRPr="006F071D" w14:paraId="1D2D8573" w14:textId="77777777" w:rsidTr="7F21425D">
        <w:tc>
          <w:tcPr>
            <w:tcW w:w="4531" w:type="dxa"/>
            <w:tcBorders>
              <w:top w:val="single" w:sz="4" w:space="0" w:color="auto"/>
              <w:bottom w:val="single" w:sz="4" w:space="0" w:color="auto"/>
            </w:tcBorders>
          </w:tcPr>
          <w:p w14:paraId="729767A3"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356FCD8E" w14:textId="77777777" w:rsidR="00D7495E" w:rsidRDefault="00D7495E" w:rsidP="003440EA">
            <w:pPr>
              <w:rPr>
                <w:rFonts w:ascii="Arial" w:hAnsi="Arial" w:cs="Arial"/>
                <w:b/>
                <w:color w:val="000000" w:themeColor="text1"/>
              </w:rPr>
            </w:pPr>
          </w:p>
        </w:tc>
      </w:tr>
      <w:tr w:rsidR="00D7495E" w:rsidRPr="006F071D" w14:paraId="2478DB14" w14:textId="77777777" w:rsidTr="7F21425D">
        <w:tc>
          <w:tcPr>
            <w:tcW w:w="4531" w:type="dxa"/>
            <w:tcBorders>
              <w:top w:val="single" w:sz="4" w:space="0" w:color="auto"/>
              <w:bottom w:val="single" w:sz="4" w:space="0" w:color="auto"/>
            </w:tcBorders>
          </w:tcPr>
          <w:p w14:paraId="7D505FFD"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0F7F5F54" w14:textId="77777777" w:rsidR="00D7495E" w:rsidRDefault="00D7495E" w:rsidP="003440EA">
            <w:pPr>
              <w:rPr>
                <w:rFonts w:ascii="Arial" w:hAnsi="Arial" w:cs="Arial"/>
                <w:b/>
                <w:color w:val="000000" w:themeColor="text1"/>
              </w:rPr>
            </w:pPr>
          </w:p>
        </w:tc>
      </w:tr>
      <w:tr w:rsidR="00D7495E" w:rsidRPr="006F071D" w14:paraId="168C8A93" w14:textId="77777777" w:rsidTr="7F21425D">
        <w:tc>
          <w:tcPr>
            <w:tcW w:w="4531" w:type="dxa"/>
            <w:tcBorders>
              <w:top w:val="single" w:sz="4" w:space="0" w:color="auto"/>
              <w:bottom w:val="single" w:sz="4" w:space="0" w:color="auto"/>
            </w:tcBorders>
          </w:tcPr>
          <w:p w14:paraId="65315599"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30ADCC8A" w14:textId="77777777" w:rsidR="00D7495E" w:rsidRDefault="00D7495E" w:rsidP="003440EA">
            <w:pPr>
              <w:rPr>
                <w:rFonts w:ascii="Arial" w:hAnsi="Arial" w:cs="Arial"/>
                <w:b/>
                <w:color w:val="000000" w:themeColor="text1"/>
              </w:rPr>
            </w:pPr>
          </w:p>
        </w:tc>
      </w:tr>
      <w:tr w:rsidR="00D7495E" w:rsidRPr="006F071D" w14:paraId="27847A28" w14:textId="77777777" w:rsidTr="7F21425D">
        <w:tc>
          <w:tcPr>
            <w:tcW w:w="4531" w:type="dxa"/>
            <w:tcBorders>
              <w:top w:val="single" w:sz="4" w:space="0" w:color="auto"/>
              <w:bottom w:val="single" w:sz="4" w:space="0" w:color="auto"/>
            </w:tcBorders>
          </w:tcPr>
          <w:p w14:paraId="1DFD1D23"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12537A38" w14:textId="77777777" w:rsidR="00D7495E" w:rsidRDefault="00D7495E" w:rsidP="003440EA">
            <w:pPr>
              <w:rPr>
                <w:rFonts w:ascii="Arial" w:hAnsi="Arial" w:cs="Arial"/>
                <w:b/>
                <w:color w:val="000000" w:themeColor="text1"/>
              </w:rPr>
            </w:pPr>
          </w:p>
        </w:tc>
      </w:tr>
      <w:tr w:rsidR="00D7495E" w:rsidRPr="006F071D" w14:paraId="4DACF8F8" w14:textId="77777777" w:rsidTr="7F21425D">
        <w:tc>
          <w:tcPr>
            <w:tcW w:w="4531" w:type="dxa"/>
            <w:tcBorders>
              <w:top w:val="single" w:sz="4" w:space="0" w:color="auto"/>
              <w:bottom w:val="single" w:sz="4" w:space="0" w:color="auto"/>
            </w:tcBorders>
          </w:tcPr>
          <w:p w14:paraId="0FD278A2" w14:textId="77777777" w:rsidR="00D7495E" w:rsidRDefault="00D7495E" w:rsidP="003440EA">
            <w:pPr>
              <w:rPr>
                <w:rFonts w:ascii="Arial" w:hAnsi="Arial" w:cs="Arial"/>
                <w:b/>
                <w:color w:val="000000" w:themeColor="text1"/>
              </w:rPr>
            </w:pPr>
          </w:p>
        </w:tc>
        <w:tc>
          <w:tcPr>
            <w:tcW w:w="4531" w:type="dxa"/>
            <w:tcBorders>
              <w:top w:val="single" w:sz="4" w:space="0" w:color="auto"/>
              <w:bottom w:val="single" w:sz="4" w:space="0" w:color="auto"/>
            </w:tcBorders>
          </w:tcPr>
          <w:p w14:paraId="186AA0F1" w14:textId="77777777" w:rsidR="00D7495E" w:rsidRDefault="00D7495E" w:rsidP="003440EA">
            <w:pPr>
              <w:rPr>
                <w:rFonts w:ascii="Arial" w:hAnsi="Arial" w:cs="Arial"/>
                <w:b/>
                <w:color w:val="000000" w:themeColor="text1"/>
              </w:rPr>
            </w:pPr>
          </w:p>
        </w:tc>
      </w:tr>
    </w:tbl>
    <w:p w14:paraId="49B46084" w14:textId="588B3C3F" w:rsidR="00D7495E" w:rsidRDefault="00D7495E" w:rsidP="00CC3E60">
      <w:pPr>
        <w:spacing w:after="0"/>
      </w:pPr>
    </w:p>
    <w:p w14:paraId="70932961" w14:textId="77777777" w:rsidR="00D7495E" w:rsidRDefault="00D7495E">
      <w:r>
        <w:br w:type="page"/>
      </w:r>
    </w:p>
    <w:p w14:paraId="688BDC31" w14:textId="77777777" w:rsidR="00163358" w:rsidRDefault="00163358" w:rsidP="00CC3E60">
      <w:pPr>
        <w:spacing w:after="0"/>
      </w:pPr>
    </w:p>
    <w:tbl>
      <w:tblPr>
        <w:tblStyle w:val="Tabelraster"/>
        <w:tblW w:w="0" w:type="auto"/>
        <w:tblLook w:val="04A0" w:firstRow="1" w:lastRow="0" w:firstColumn="1" w:lastColumn="0" w:noHBand="0" w:noVBand="1"/>
      </w:tblPr>
      <w:tblGrid>
        <w:gridCol w:w="9062"/>
      </w:tblGrid>
      <w:tr w:rsidR="00057FF4" w:rsidRPr="006F071D" w14:paraId="16E5F55B" w14:textId="77777777" w:rsidTr="58F938C5">
        <w:tc>
          <w:tcPr>
            <w:tcW w:w="9062" w:type="dxa"/>
            <w:tcBorders>
              <w:top w:val="single" w:sz="4" w:space="0" w:color="auto"/>
              <w:bottom w:val="single" w:sz="4" w:space="0" w:color="auto"/>
            </w:tcBorders>
          </w:tcPr>
          <w:p w14:paraId="3E99604F" w14:textId="7A81527D" w:rsidR="00D7495E" w:rsidRDefault="725A8140" w:rsidP="003440EA">
            <w:pPr>
              <w:rPr>
                <w:rFonts w:ascii="Arial" w:hAnsi="Arial" w:cs="Arial"/>
                <w:b/>
                <w:color w:val="000000" w:themeColor="text1"/>
              </w:rPr>
            </w:pPr>
            <w:r w:rsidRPr="7F21425D">
              <w:rPr>
                <w:rFonts w:ascii="Arial" w:hAnsi="Arial" w:cs="Arial"/>
                <w:b/>
                <w:bCs/>
                <w:color w:val="000000" w:themeColor="text1"/>
              </w:rPr>
              <w:t xml:space="preserve">Deel </w:t>
            </w:r>
            <w:r w:rsidR="00D7495E" w:rsidRPr="7F21425D">
              <w:rPr>
                <w:rFonts w:ascii="Arial" w:hAnsi="Arial" w:cs="Arial"/>
                <w:b/>
                <w:bCs/>
                <w:color w:val="000000" w:themeColor="text1"/>
              </w:rPr>
              <w:t>3 Hoe zuur is zuur?</w:t>
            </w:r>
          </w:p>
          <w:p w14:paraId="4E468310" w14:textId="38BCFBB5" w:rsidR="00C021EE" w:rsidRDefault="01E806AE" w:rsidP="7F21425D">
            <w:r>
              <w:rPr>
                <w:noProof/>
                <w:lang w:eastAsia="nl-NL"/>
              </w:rPr>
              <w:drawing>
                <wp:inline distT="0" distB="0" distL="0" distR="0" wp14:anchorId="387C1967" wp14:editId="58F938C5">
                  <wp:extent cx="1266825" cy="1266825"/>
                  <wp:effectExtent l="0" t="0" r="0" b="0"/>
                  <wp:docPr id="99984845" name="Afbeelding 9998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rsidR="43472393">
              <w:t>Afbeelding 1</w:t>
            </w:r>
            <w:r w:rsidR="5E042BA0">
              <w:t>. Citroen</w:t>
            </w:r>
          </w:p>
          <w:p w14:paraId="18624B10" w14:textId="6C30615A" w:rsidR="7F21425D" w:rsidRDefault="7F21425D" w:rsidP="7F21425D"/>
          <w:p w14:paraId="45CD592F" w14:textId="3A13B2EA" w:rsidR="00FC2CC8" w:rsidRDefault="00F3739F" w:rsidP="7F21425D">
            <w:pPr>
              <w:pStyle w:val="Lijstalinea"/>
              <w:numPr>
                <w:ilvl w:val="0"/>
                <w:numId w:val="2"/>
              </w:numPr>
              <w:rPr>
                <w:rFonts w:eastAsiaTheme="minorEastAsia"/>
                <w:color w:val="000000" w:themeColor="text1"/>
              </w:rPr>
            </w:pPr>
            <w:r w:rsidRPr="7F21425D">
              <w:rPr>
                <w:rFonts w:ascii="Arial" w:hAnsi="Arial" w:cs="Arial"/>
                <w:color w:val="000000" w:themeColor="text1"/>
              </w:rPr>
              <w:t>Pak iets zuurs uit de keukenkast, bijvoorbeeld citroensap</w:t>
            </w:r>
            <w:r w:rsidR="36F21C53" w:rsidRPr="7F21425D">
              <w:rPr>
                <w:rFonts w:ascii="Arial" w:hAnsi="Arial" w:cs="Arial"/>
                <w:color w:val="000000" w:themeColor="text1"/>
              </w:rPr>
              <w:t>, limoen of azijn</w:t>
            </w:r>
          </w:p>
          <w:p w14:paraId="3BDF25C3" w14:textId="73C05793" w:rsidR="00F3739F" w:rsidRPr="00FC2CC8" w:rsidRDefault="2DDD5AD5" w:rsidP="7F21425D">
            <w:pPr>
              <w:rPr>
                <w:rFonts w:ascii="Arial" w:hAnsi="Arial" w:cs="Arial"/>
                <w:color w:val="000000" w:themeColor="text1"/>
              </w:rPr>
            </w:pPr>
            <w:r w:rsidRPr="7F21425D">
              <w:rPr>
                <w:rFonts w:ascii="Arial" w:hAnsi="Arial" w:cs="Arial"/>
                <w:color w:val="000000" w:themeColor="text1"/>
              </w:rPr>
              <w:t xml:space="preserve">            </w:t>
            </w:r>
            <w:r w:rsidR="36F21C53" w:rsidRPr="7F21425D">
              <w:rPr>
                <w:rFonts w:ascii="Arial" w:hAnsi="Arial" w:cs="Arial"/>
                <w:color w:val="000000" w:themeColor="text1"/>
              </w:rPr>
              <w:t>(fruitsappen kunnen ook)</w:t>
            </w:r>
            <w:r w:rsidR="782D6E86" w:rsidRPr="7F21425D">
              <w:rPr>
                <w:rFonts w:ascii="Arial" w:hAnsi="Arial" w:cs="Arial"/>
                <w:color w:val="000000" w:themeColor="text1"/>
              </w:rPr>
              <w:t>.</w:t>
            </w:r>
          </w:p>
          <w:p w14:paraId="7AF2CE3F" w14:textId="77777777" w:rsidR="00F3739F" w:rsidRPr="00FC2CC8" w:rsidRDefault="00F3739F" w:rsidP="7F21425D">
            <w:pPr>
              <w:pStyle w:val="Lijstalinea"/>
              <w:numPr>
                <w:ilvl w:val="0"/>
                <w:numId w:val="2"/>
              </w:numPr>
              <w:rPr>
                <w:rFonts w:eastAsiaTheme="minorEastAsia"/>
                <w:color w:val="000000" w:themeColor="text1"/>
              </w:rPr>
            </w:pPr>
            <w:r w:rsidRPr="7F21425D">
              <w:rPr>
                <w:rFonts w:ascii="Arial" w:hAnsi="Arial" w:cs="Arial"/>
                <w:color w:val="000000" w:themeColor="text1"/>
              </w:rPr>
              <w:t xml:space="preserve">Doe dit op een theelepeltje en proef dit </w:t>
            </w:r>
            <w:r w:rsidRPr="7F21425D">
              <w:rPr>
                <w:rFonts w:ascii="Arial" w:hAnsi="Arial" w:cs="Arial"/>
                <w:color w:val="000000" w:themeColor="text1"/>
                <w:u w:val="single"/>
              </w:rPr>
              <w:t>voorzichtig</w:t>
            </w:r>
            <w:r w:rsidRPr="7F21425D">
              <w:rPr>
                <w:rFonts w:ascii="Arial" w:hAnsi="Arial" w:cs="Arial"/>
                <w:color w:val="000000" w:themeColor="text1"/>
              </w:rPr>
              <w:t xml:space="preserve">. </w:t>
            </w:r>
          </w:p>
          <w:p w14:paraId="70879987" w14:textId="49890A02" w:rsidR="00F3739F" w:rsidRPr="00FC2CC8" w:rsidRDefault="00F3739F" w:rsidP="7F21425D">
            <w:pPr>
              <w:pStyle w:val="Lijstalinea"/>
              <w:numPr>
                <w:ilvl w:val="0"/>
                <w:numId w:val="2"/>
              </w:numPr>
              <w:rPr>
                <w:rFonts w:eastAsiaTheme="minorEastAsia"/>
                <w:color w:val="000000" w:themeColor="text1"/>
              </w:rPr>
            </w:pPr>
            <w:r w:rsidRPr="7F21425D">
              <w:rPr>
                <w:rFonts w:ascii="Arial" w:hAnsi="Arial" w:cs="Arial"/>
                <w:color w:val="000000" w:themeColor="text1"/>
              </w:rPr>
              <w:t>Beschrijf wat je proeft</w:t>
            </w:r>
            <w:r w:rsidR="36F21C53" w:rsidRPr="7F21425D">
              <w:rPr>
                <w:rFonts w:ascii="Arial" w:hAnsi="Arial" w:cs="Arial"/>
                <w:color w:val="000000" w:themeColor="text1"/>
              </w:rPr>
              <w:t>.</w:t>
            </w:r>
          </w:p>
          <w:p w14:paraId="5DAA7D51" w14:textId="4DBDF88F" w:rsidR="00F3739F" w:rsidRPr="00FC2CC8" w:rsidRDefault="00F3739F" w:rsidP="7F21425D">
            <w:pPr>
              <w:pStyle w:val="Lijstalinea"/>
              <w:numPr>
                <w:ilvl w:val="0"/>
                <w:numId w:val="2"/>
              </w:numPr>
              <w:rPr>
                <w:rFonts w:eastAsiaTheme="minorEastAsia"/>
                <w:color w:val="000000" w:themeColor="text1"/>
              </w:rPr>
            </w:pPr>
            <w:r w:rsidRPr="7F21425D">
              <w:rPr>
                <w:rFonts w:ascii="Arial" w:hAnsi="Arial" w:cs="Arial"/>
                <w:color w:val="000000" w:themeColor="text1"/>
              </w:rPr>
              <w:t>Spoel je mond</w:t>
            </w:r>
            <w:r w:rsidR="36F21C53" w:rsidRPr="7F21425D">
              <w:rPr>
                <w:rFonts w:ascii="Arial" w:hAnsi="Arial" w:cs="Arial"/>
                <w:color w:val="000000" w:themeColor="text1"/>
              </w:rPr>
              <w:t>.</w:t>
            </w:r>
          </w:p>
          <w:p w14:paraId="73618E9B" w14:textId="77777777" w:rsidR="00FC2CC8" w:rsidRDefault="00FC2CC8" w:rsidP="003440EA">
            <w:pPr>
              <w:rPr>
                <w:rFonts w:ascii="Arial" w:hAnsi="Arial" w:cs="Arial"/>
                <w:color w:val="000000" w:themeColor="text1"/>
              </w:rPr>
            </w:pPr>
          </w:p>
          <w:p w14:paraId="233ACC6F" w14:textId="77A61A79" w:rsidR="00F3739F"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 xml:space="preserve">Doe </w:t>
            </w:r>
            <w:r w:rsidR="00F3739F" w:rsidRPr="7F21425D">
              <w:rPr>
                <w:rFonts w:ascii="Arial" w:hAnsi="Arial" w:cs="Arial"/>
                <w:color w:val="000000" w:themeColor="text1"/>
              </w:rPr>
              <w:t>150 ml water in een beker, en doe hier één theelepel citroensap in</w:t>
            </w:r>
            <w:r w:rsidRPr="7F21425D">
              <w:rPr>
                <w:rFonts w:ascii="Arial" w:hAnsi="Arial" w:cs="Arial"/>
                <w:color w:val="000000" w:themeColor="text1"/>
              </w:rPr>
              <w:t>.</w:t>
            </w:r>
          </w:p>
          <w:p w14:paraId="297275CF" w14:textId="4A977F97" w:rsidR="00FC2CC8"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Proef dit eens.</w:t>
            </w:r>
          </w:p>
          <w:p w14:paraId="39D998FF" w14:textId="19146B1E" w:rsidR="00FC2CC8"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Beschrijf wat je proeft.</w:t>
            </w:r>
          </w:p>
          <w:p w14:paraId="77853E13" w14:textId="636AA95B" w:rsidR="00FC2CC8"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Spoel je mond.</w:t>
            </w:r>
          </w:p>
          <w:p w14:paraId="3AEFAE4D" w14:textId="5060062A" w:rsidR="00FC2CC8" w:rsidRDefault="00FC2CC8" w:rsidP="003440EA">
            <w:pPr>
              <w:rPr>
                <w:rFonts w:ascii="Arial" w:hAnsi="Arial" w:cs="Arial"/>
                <w:color w:val="000000" w:themeColor="text1"/>
              </w:rPr>
            </w:pPr>
          </w:p>
          <w:p w14:paraId="0ED94FCE" w14:textId="16641362" w:rsidR="00FC2CC8"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Voeg nu één theelepel suiker aan de beker toe</w:t>
            </w:r>
          </w:p>
          <w:p w14:paraId="184856BE" w14:textId="3984F849" w:rsidR="00FC2CC8"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Proef opnieuw.</w:t>
            </w:r>
          </w:p>
          <w:p w14:paraId="219D1239" w14:textId="5F27D2BE" w:rsidR="00FC2CC8" w:rsidRPr="00FC2CC8" w:rsidRDefault="36F21C53" w:rsidP="7F21425D">
            <w:pPr>
              <w:pStyle w:val="Lijstalinea"/>
              <w:numPr>
                <w:ilvl w:val="0"/>
                <w:numId w:val="2"/>
              </w:numPr>
              <w:rPr>
                <w:rFonts w:eastAsiaTheme="minorEastAsia"/>
                <w:color w:val="000000" w:themeColor="text1"/>
              </w:rPr>
            </w:pPr>
            <w:r w:rsidRPr="7F21425D">
              <w:rPr>
                <w:rFonts w:ascii="Arial" w:hAnsi="Arial" w:cs="Arial"/>
                <w:color w:val="000000" w:themeColor="text1"/>
              </w:rPr>
              <w:t>Beschrijf wat je proeft.</w:t>
            </w:r>
          </w:p>
          <w:p w14:paraId="57E7D66D" w14:textId="68A82178" w:rsidR="00F3739F" w:rsidRDefault="00F3739F" w:rsidP="7F21425D">
            <w:pPr>
              <w:jc w:val="center"/>
            </w:pPr>
          </w:p>
          <w:p w14:paraId="7FF2FE32" w14:textId="2007C2D4" w:rsidR="00F3739F" w:rsidRDefault="54E2BCF9" w:rsidP="7F21425D">
            <w:pPr>
              <w:rPr>
                <w:rFonts w:ascii="Arial" w:hAnsi="Arial" w:cs="Arial"/>
                <w:color w:val="000000" w:themeColor="text1"/>
              </w:rPr>
            </w:pPr>
            <w:r w:rsidRPr="7F21425D">
              <w:rPr>
                <w:rFonts w:ascii="Arial" w:hAnsi="Arial" w:cs="Arial"/>
                <w:b/>
                <w:bCs/>
                <w:color w:val="000000" w:themeColor="text1"/>
              </w:rPr>
              <w:t xml:space="preserve">Vraag </w:t>
            </w:r>
            <w:r w:rsidR="3DCEABBF" w:rsidRPr="7F21425D">
              <w:rPr>
                <w:rFonts w:ascii="Arial" w:hAnsi="Arial" w:cs="Arial"/>
                <w:b/>
                <w:bCs/>
                <w:color w:val="000000" w:themeColor="text1"/>
              </w:rPr>
              <w:t>1</w:t>
            </w:r>
            <w:r w:rsidRPr="7F21425D">
              <w:rPr>
                <w:rFonts w:ascii="Arial" w:hAnsi="Arial" w:cs="Arial"/>
                <w:color w:val="000000" w:themeColor="text1"/>
              </w:rPr>
              <w:t>. Welke vloeistof heb je gebruikt voor je verdunning</w:t>
            </w:r>
            <w:r w:rsidR="1CAB2550" w:rsidRPr="7F21425D">
              <w:rPr>
                <w:rFonts w:ascii="Arial" w:hAnsi="Arial" w:cs="Arial"/>
                <w:color w:val="000000" w:themeColor="text1"/>
              </w:rPr>
              <w:t>?</w:t>
            </w:r>
          </w:p>
          <w:p w14:paraId="15073C55" w14:textId="7ACBDE70" w:rsidR="00F3739F" w:rsidRDefault="1CAB2550" w:rsidP="7F21425D">
            <w:pPr>
              <w:rPr>
                <w:rFonts w:ascii="Arial" w:hAnsi="Arial" w:cs="Arial"/>
                <w:color w:val="000000" w:themeColor="text1"/>
              </w:rPr>
            </w:pPr>
            <w:r w:rsidRPr="7F21425D">
              <w:rPr>
                <w:rFonts w:ascii="Arial" w:hAnsi="Arial" w:cs="Arial"/>
                <w:b/>
                <w:bCs/>
                <w:color w:val="000000" w:themeColor="text1"/>
              </w:rPr>
              <w:t xml:space="preserve">Vraag </w:t>
            </w:r>
            <w:r w:rsidR="3E8F5C6C" w:rsidRPr="7F21425D">
              <w:rPr>
                <w:rFonts w:ascii="Arial" w:hAnsi="Arial" w:cs="Arial"/>
                <w:b/>
                <w:bCs/>
                <w:color w:val="000000" w:themeColor="text1"/>
              </w:rPr>
              <w:t>2</w:t>
            </w:r>
            <w:r w:rsidRPr="7F21425D">
              <w:rPr>
                <w:rFonts w:ascii="Arial" w:hAnsi="Arial" w:cs="Arial"/>
                <w:b/>
                <w:bCs/>
                <w:color w:val="000000" w:themeColor="text1"/>
              </w:rPr>
              <w:t>.</w:t>
            </w:r>
            <w:r w:rsidRPr="7F21425D">
              <w:rPr>
                <w:rFonts w:ascii="Arial" w:hAnsi="Arial" w:cs="Arial"/>
                <w:color w:val="000000" w:themeColor="text1"/>
              </w:rPr>
              <w:t xml:space="preserve"> </w:t>
            </w:r>
            <w:r w:rsidR="556DA63F" w:rsidRPr="7F21425D">
              <w:rPr>
                <w:rFonts w:ascii="Arial" w:hAnsi="Arial" w:cs="Arial"/>
                <w:color w:val="000000" w:themeColor="text1"/>
              </w:rPr>
              <w:t>Verandert de zuurgraad wanneer er suiker</w:t>
            </w:r>
            <w:r w:rsidR="4448C7AF" w:rsidRPr="7F21425D">
              <w:rPr>
                <w:rFonts w:ascii="Arial" w:hAnsi="Arial" w:cs="Arial"/>
                <w:color w:val="000000" w:themeColor="text1"/>
              </w:rPr>
              <w:t xml:space="preserve"> aan</w:t>
            </w:r>
            <w:r w:rsidR="556DA63F" w:rsidRPr="7F21425D">
              <w:rPr>
                <w:rFonts w:ascii="Arial" w:hAnsi="Arial" w:cs="Arial"/>
                <w:color w:val="000000" w:themeColor="text1"/>
              </w:rPr>
              <w:t xml:space="preserve"> wordt toegevoegd?</w:t>
            </w:r>
          </w:p>
          <w:p w14:paraId="6D7CF7C5" w14:textId="312DDE12" w:rsidR="00F3739F" w:rsidRDefault="1CAB2550" w:rsidP="7F21425D">
            <w:pPr>
              <w:rPr>
                <w:rFonts w:ascii="Arial" w:hAnsi="Arial" w:cs="Arial"/>
                <w:color w:val="000000" w:themeColor="text1"/>
              </w:rPr>
            </w:pPr>
            <w:r w:rsidRPr="7F21425D">
              <w:rPr>
                <w:rFonts w:ascii="Arial" w:hAnsi="Arial" w:cs="Arial"/>
                <w:b/>
                <w:bCs/>
                <w:color w:val="000000" w:themeColor="text1"/>
              </w:rPr>
              <w:t xml:space="preserve">Vraag </w:t>
            </w:r>
            <w:r w:rsidR="52B770A2" w:rsidRPr="7F21425D">
              <w:rPr>
                <w:rFonts w:ascii="Arial" w:hAnsi="Arial" w:cs="Arial"/>
                <w:b/>
                <w:bCs/>
                <w:color w:val="000000" w:themeColor="text1"/>
              </w:rPr>
              <w:t>3</w:t>
            </w:r>
            <w:r w:rsidR="52B770A2" w:rsidRPr="7F21425D">
              <w:rPr>
                <w:rFonts w:ascii="Arial" w:hAnsi="Arial" w:cs="Arial"/>
                <w:color w:val="000000" w:themeColor="text1"/>
              </w:rPr>
              <w:t>.</w:t>
            </w:r>
            <w:r w:rsidRPr="7F21425D">
              <w:rPr>
                <w:rFonts w:ascii="Arial" w:hAnsi="Arial" w:cs="Arial"/>
                <w:color w:val="000000" w:themeColor="text1"/>
              </w:rPr>
              <w:t xml:space="preserve"> </w:t>
            </w:r>
            <w:r w:rsidR="2294B9F0" w:rsidRPr="7F21425D">
              <w:rPr>
                <w:rFonts w:ascii="Arial" w:hAnsi="Arial" w:cs="Arial"/>
                <w:color w:val="000000" w:themeColor="text1"/>
              </w:rPr>
              <w:t>Hoe duidelijk (of hoe sterk) veranderde de smaakbeleving?</w:t>
            </w:r>
          </w:p>
          <w:p w14:paraId="150B45A1" w14:textId="77777777" w:rsidR="00F3739F" w:rsidRDefault="00F3739F" w:rsidP="003440EA">
            <w:pPr>
              <w:rPr>
                <w:rFonts w:ascii="Arial" w:hAnsi="Arial" w:cs="Arial"/>
                <w:color w:val="000000" w:themeColor="text1"/>
              </w:rPr>
            </w:pPr>
          </w:p>
          <w:p w14:paraId="6CF056DA" w14:textId="3D618B0C" w:rsidR="00C021EE" w:rsidRPr="00FC2CC8" w:rsidRDefault="00C021EE" w:rsidP="00FC2CC8">
            <w:pPr>
              <w:rPr>
                <w:rFonts w:ascii="Arial" w:hAnsi="Arial" w:cs="Arial"/>
                <w:color w:val="000000" w:themeColor="text1"/>
              </w:rPr>
            </w:pPr>
            <w:r w:rsidRPr="00FC2CC8">
              <w:rPr>
                <w:rFonts w:ascii="Arial" w:hAnsi="Arial" w:cs="Arial"/>
                <w:color w:val="000000" w:themeColor="text1"/>
              </w:rPr>
              <w:t>In de theorie is te lezen dat verschillende voedingsstoffen</w:t>
            </w:r>
            <w:r w:rsidR="00F3739F" w:rsidRPr="00FC2CC8">
              <w:rPr>
                <w:rFonts w:ascii="Arial" w:hAnsi="Arial" w:cs="Arial"/>
                <w:color w:val="000000" w:themeColor="text1"/>
              </w:rPr>
              <w:t xml:space="preserve"> hun eigen zuurgraad hebben</w:t>
            </w:r>
            <w:r w:rsidR="00FD7650">
              <w:rPr>
                <w:rFonts w:ascii="Arial" w:hAnsi="Arial" w:cs="Arial"/>
                <w:color w:val="000000" w:themeColor="text1"/>
              </w:rPr>
              <w:t>.</w:t>
            </w:r>
          </w:p>
          <w:p w14:paraId="024BBFD1" w14:textId="2D2C7A6D" w:rsidR="00F3739F" w:rsidRDefault="00F3739F" w:rsidP="003440EA">
            <w:pPr>
              <w:rPr>
                <w:rFonts w:ascii="Arial" w:hAnsi="Arial" w:cs="Arial"/>
                <w:color w:val="000000" w:themeColor="text1"/>
              </w:rPr>
            </w:pPr>
            <w:r>
              <w:rPr>
                <w:rFonts w:ascii="Arial" w:hAnsi="Arial" w:cs="Arial"/>
                <w:color w:val="000000" w:themeColor="text1"/>
              </w:rPr>
              <w:t xml:space="preserve">Zoek thuis ten minste </w:t>
            </w:r>
            <w:r w:rsidRPr="00F3739F">
              <w:rPr>
                <w:rFonts w:ascii="Arial" w:hAnsi="Arial" w:cs="Arial"/>
                <w:b/>
                <w:color w:val="000000" w:themeColor="text1"/>
              </w:rPr>
              <w:t>zes voedingsmiddelen</w:t>
            </w:r>
            <w:r w:rsidR="00FC2CC8">
              <w:rPr>
                <w:rFonts w:ascii="Arial" w:hAnsi="Arial" w:cs="Arial"/>
                <w:b/>
                <w:color w:val="000000" w:themeColor="text1"/>
              </w:rPr>
              <w:t xml:space="preserve"> </w:t>
            </w:r>
            <w:r w:rsidR="00FC2CC8" w:rsidRPr="00FD7650">
              <w:rPr>
                <w:rFonts w:ascii="Arial" w:hAnsi="Arial" w:cs="Arial"/>
                <w:color w:val="000000" w:themeColor="text1"/>
              </w:rPr>
              <w:t>op</w:t>
            </w:r>
            <w:r>
              <w:rPr>
                <w:rFonts w:ascii="Arial" w:hAnsi="Arial" w:cs="Arial"/>
                <w:color w:val="000000" w:themeColor="text1"/>
              </w:rPr>
              <w:t xml:space="preserve"> die je in volgorde van zuur naar basisch</w:t>
            </w:r>
            <w:r w:rsidR="00FD7650">
              <w:rPr>
                <w:rFonts w:ascii="Arial" w:hAnsi="Arial" w:cs="Arial"/>
                <w:color w:val="000000" w:themeColor="text1"/>
              </w:rPr>
              <w:t xml:space="preserve"> neerzet door te proeven. </w:t>
            </w:r>
            <w:r w:rsidR="00FC2CC8">
              <w:rPr>
                <w:rFonts w:ascii="Arial" w:hAnsi="Arial" w:cs="Arial"/>
                <w:color w:val="000000" w:themeColor="text1"/>
              </w:rPr>
              <w:t>Houdt er rekening mee dat ook hier suiker in kan zitten</w:t>
            </w:r>
            <w:r w:rsidR="00FD7650">
              <w:rPr>
                <w:rFonts w:ascii="Arial" w:hAnsi="Arial" w:cs="Arial"/>
                <w:color w:val="000000" w:themeColor="text1"/>
              </w:rPr>
              <w:t>.</w:t>
            </w:r>
          </w:p>
          <w:p w14:paraId="223411F3" w14:textId="5E573BFB" w:rsidR="00F3739F" w:rsidRDefault="00F3739F" w:rsidP="003440EA">
            <w:pPr>
              <w:rPr>
                <w:rFonts w:ascii="Arial" w:hAnsi="Arial" w:cs="Arial"/>
                <w:color w:val="000000" w:themeColor="text1"/>
              </w:rPr>
            </w:pPr>
          </w:p>
          <w:p w14:paraId="322D9ACE" w14:textId="20D7B76E" w:rsidR="64471B6B" w:rsidRDefault="64471B6B" w:rsidP="7F21425D">
            <w:pPr>
              <w:spacing w:line="259" w:lineRule="auto"/>
              <w:rPr>
                <w:rFonts w:ascii="Arial" w:hAnsi="Arial" w:cs="Arial"/>
                <w:color w:val="000000" w:themeColor="text1"/>
              </w:rPr>
            </w:pPr>
            <w:r w:rsidRPr="7F21425D">
              <w:rPr>
                <w:rFonts w:ascii="Arial" w:hAnsi="Arial" w:cs="Arial"/>
                <w:b/>
                <w:bCs/>
                <w:color w:val="000000" w:themeColor="text1"/>
              </w:rPr>
              <w:t>Vraag 4</w:t>
            </w:r>
            <w:r w:rsidRPr="7F21425D">
              <w:rPr>
                <w:rFonts w:ascii="Arial" w:hAnsi="Arial" w:cs="Arial"/>
                <w:color w:val="000000" w:themeColor="text1"/>
              </w:rPr>
              <w:t xml:space="preserve">. </w:t>
            </w:r>
            <w:r w:rsidR="0AF5BF70" w:rsidRPr="7F21425D">
              <w:rPr>
                <w:rFonts w:ascii="Arial" w:hAnsi="Arial" w:cs="Arial"/>
                <w:color w:val="000000" w:themeColor="text1"/>
              </w:rPr>
              <w:t xml:space="preserve">Plaats hier </w:t>
            </w:r>
            <w:r w:rsidR="42AC85B4" w:rsidRPr="7F21425D">
              <w:rPr>
                <w:rFonts w:ascii="Arial" w:hAnsi="Arial" w:cs="Arial"/>
                <w:color w:val="000000" w:themeColor="text1"/>
              </w:rPr>
              <w:t>de</w:t>
            </w:r>
            <w:r w:rsidR="0AF5BF70" w:rsidRPr="7F21425D">
              <w:rPr>
                <w:rFonts w:ascii="Arial" w:hAnsi="Arial" w:cs="Arial"/>
                <w:color w:val="000000" w:themeColor="text1"/>
              </w:rPr>
              <w:t xml:space="preserve"> </w:t>
            </w:r>
            <w:r w:rsidR="0AF5BF70" w:rsidRPr="7F21425D">
              <w:rPr>
                <w:rFonts w:ascii="Arial" w:hAnsi="Arial" w:cs="Arial"/>
                <w:b/>
                <w:bCs/>
                <w:color w:val="000000" w:themeColor="text1"/>
              </w:rPr>
              <w:t>foto</w:t>
            </w:r>
            <w:r w:rsidR="0AF5BF70" w:rsidRPr="7F21425D">
              <w:rPr>
                <w:rFonts w:ascii="Arial" w:hAnsi="Arial" w:cs="Arial"/>
                <w:color w:val="000000" w:themeColor="text1"/>
              </w:rPr>
              <w:t xml:space="preserve"> van je opstelling</w:t>
            </w:r>
            <w:r w:rsidR="643C9524" w:rsidRPr="7F21425D">
              <w:rPr>
                <w:rFonts w:ascii="Arial" w:hAnsi="Arial" w:cs="Arial"/>
                <w:color w:val="000000" w:themeColor="text1"/>
              </w:rPr>
              <w:t>.</w:t>
            </w:r>
          </w:p>
          <w:p w14:paraId="7C99D860" w14:textId="1EF454C9" w:rsidR="00CC3E60" w:rsidRDefault="00CC3E60" w:rsidP="003440EA">
            <w:pPr>
              <w:rPr>
                <w:rFonts w:ascii="Arial" w:hAnsi="Arial" w:cs="Arial"/>
                <w:color w:val="000000" w:themeColor="text1"/>
              </w:rPr>
            </w:pPr>
          </w:p>
          <w:p w14:paraId="350EE14C" w14:textId="77777777" w:rsidR="00CC3E60" w:rsidRDefault="00CC3E60" w:rsidP="003440EA">
            <w:pPr>
              <w:rPr>
                <w:rFonts w:ascii="Arial" w:hAnsi="Arial" w:cs="Arial"/>
                <w:b/>
                <w:color w:val="000000" w:themeColor="text1"/>
              </w:rPr>
            </w:pPr>
          </w:p>
        </w:tc>
      </w:tr>
    </w:tbl>
    <w:p w14:paraId="0EFD6028" w14:textId="77777777" w:rsidR="00561961" w:rsidRDefault="00561961"/>
    <w:tbl>
      <w:tblPr>
        <w:tblStyle w:val="Tabelraster"/>
        <w:tblW w:w="0" w:type="auto"/>
        <w:tblLook w:val="04A0" w:firstRow="1" w:lastRow="0" w:firstColumn="1" w:lastColumn="0" w:noHBand="0" w:noVBand="1"/>
      </w:tblPr>
      <w:tblGrid>
        <w:gridCol w:w="9062"/>
      </w:tblGrid>
      <w:tr w:rsidR="00561961" w:rsidRPr="006F071D" w14:paraId="77AAB352" w14:textId="77777777" w:rsidTr="58F938C5">
        <w:tc>
          <w:tcPr>
            <w:tcW w:w="9062" w:type="dxa"/>
            <w:tcBorders>
              <w:top w:val="single" w:sz="4" w:space="0" w:color="auto"/>
              <w:bottom w:val="single" w:sz="4" w:space="0" w:color="auto"/>
            </w:tcBorders>
          </w:tcPr>
          <w:p w14:paraId="7A0678EC" w14:textId="529E8629" w:rsidR="00561961" w:rsidRDefault="6A483208" w:rsidP="7F21425D">
            <w:pPr>
              <w:rPr>
                <w:rFonts w:ascii="Arial" w:hAnsi="Arial" w:cs="Arial"/>
                <w:b/>
                <w:bCs/>
                <w:color w:val="000000" w:themeColor="text1"/>
              </w:rPr>
            </w:pPr>
            <w:r w:rsidRPr="7F21425D">
              <w:rPr>
                <w:rFonts w:ascii="Arial" w:hAnsi="Arial" w:cs="Arial"/>
                <w:b/>
                <w:bCs/>
                <w:color w:val="000000" w:themeColor="text1"/>
              </w:rPr>
              <w:t>Deel 4 Zout</w:t>
            </w:r>
            <w:r w:rsidR="4343217C" w:rsidRPr="7F21425D">
              <w:rPr>
                <w:rFonts w:ascii="Arial" w:hAnsi="Arial" w:cs="Arial"/>
                <w:b/>
                <w:bCs/>
                <w:color w:val="000000" w:themeColor="text1"/>
              </w:rPr>
              <w:t>oplossingen</w:t>
            </w:r>
          </w:p>
          <w:p w14:paraId="004C18BB" w14:textId="7CEC5996" w:rsidR="00561961" w:rsidRDefault="00561961" w:rsidP="003440EA">
            <w:pPr>
              <w:rPr>
                <w:rFonts w:ascii="Arial" w:hAnsi="Arial" w:cs="Arial"/>
                <w:b/>
                <w:color w:val="000000" w:themeColor="text1"/>
              </w:rPr>
            </w:pPr>
          </w:p>
          <w:p w14:paraId="1235D132" w14:textId="218491CF" w:rsidR="00561961" w:rsidRPr="00561961" w:rsidRDefault="6A483208" w:rsidP="003440EA">
            <w:pPr>
              <w:rPr>
                <w:rFonts w:ascii="Arial" w:hAnsi="Arial" w:cs="Arial"/>
                <w:color w:val="000000" w:themeColor="text1"/>
              </w:rPr>
            </w:pPr>
            <w:r w:rsidRPr="7F21425D">
              <w:rPr>
                <w:rFonts w:ascii="Arial" w:hAnsi="Arial" w:cs="Arial"/>
                <w:color w:val="000000" w:themeColor="text1"/>
              </w:rPr>
              <w:t>Voedingszouten lossen op in water. Maar dit lukt maar tot een bepaalde hoeveelheid.</w:t>
            </w:r>
          </w:p>
          <w:p w14:paraId="1BA62EAA" w14:textId="6411EF64" w:rsidR="55E39F47" w:rsidRDefault="55E39F47" w:rsidP="7F21425D">
            <w:pPr>
              <w:spacing w:line="259" w:lineRule="auto"/>
              <w:rPr>
                <w:rFonts w:ascii="Arial" w:hAnsi="Arial" w:cs="Arial"/>
                <w:color w:val="000000" w:themeColor="text1"/>
              </w:rPr>
            </w:pPr>
            <w:r w:rsidRPr="58F938C5">
              <w:rPr>
                <w:rFonts w:ascii="Arial" w:hAnsi="Arial" w:cs="Arial"/>
                <w:color w:val="000000" w:themeColor="text1"/>
              </w:rPr>
              <w:t xml:space="preserve">Werk thuis </w:t>
            </w:r>
            <w:r w:rsidR="7F7D8FAF" w:rsidRPr="58F938C5">
              <w:rPr>
                <w:rFonts w:ascii="Arial" w:hAnsi="Arial" w:cs="Arial"/>
                <w:color w:val="000000" w:themeColor="text1"/>
              </w:rPr>
              <w:t>proef 1 en 2 uit en gebruik daarbij de stappen a. tot en met h.</w:t>
            </w:r>
            <w:r w:rsidR="1212F502" w:rsidRPr="58F938C5">
              <w:rPr>
                <w:rFonts w:ascii="Arial" w:hAnsi="Arial" w:cs="Arial"/>
                <w:color w:val="000000" w:themeColor="text1"/>
              </w:rPr>
              <w:t xml:space="preserve"> Beantwoord</w:t>
            </w:r>
            <w:r w:rsidR="3339B2AF" w:rsidRPr="58F938C5">
              <w:rPr>
                <w:rFonts w:ascii="Arial" w:hAnsi="Arial" w:cs="Arial"/>
                <w:color w:val="000000" w:themeColor="text1"/>
              </w:rPr>
              <w:t>t</w:t>
            </w:r>
            <w:r w:rsidR="1212F502" w:rsidRPr="58F938C5">
              <w:rPr>
                <w:rFonts w:ascii="Arial" w:hAnsi="Arial" w:cs="Arial"/>
                <w:color w:val="000000" w:themeColor="text1"/>
              </w:rPr>
              <w:t xml:space="preserve"> vraag 1,2 en 3. </w:t>
            </w:r>
            <w:r w:rsidR="7F7D8FAF" w:rsidRPr="58F938C5">
              <w:rPr>
                <w:rFonts w:ascii="Arial" w:hAnsi="Arial" w:cs="Arial"/>
                <w:color w:val="000000" w:themeColor="text1"/>
              </w:rPr>
              <w:t xml:space="preserve">Vergeet </w:t>
            </w:r>
            <w:r w:rsidR="14665493" w:rsidRPr="58F938C5">
              <w:rPr>
                <w:rFonts w:ascii="Arial" w:hAnsi="Arial" w:cs="Arial"/>
                <w:color w:val="000000" w:themeColor="text1"/>
              </w:rPr>
              <w:t xml:space="preserve">niet om hier een foto van te maken. </w:t>
            </w:r>
          </w:p>
          <w:p w14:paraId="088BAB61" w14:textId="7FA0277C" w:rsidR="7F21425D" w:rsidRDefault="7F21425D" w:rsidP="7F21425D">
            <w:pPr>
              <w:spacing w:line="259" w:lineRule="auto"/>
              <w:rPr>
                <w:rFonts w:ascii="Arial" w:hAnsi="Arial" w:cs="Arial"/>
                <w:color w:val="000000" w:themeColor="text1"/>
              </w:rPr>
            </w:pPr>
          </w:p>
          <w:p w14:paraId="091D1A49" w14:textId="63A8F524" w:rsidR="71EEAB40" w:rsidRDefault="71EEAB40" w:rsidP="7F21425D">
            <w:pPr>
              <w:spacing w:line="259" w:lineRule="auto"/>
            </w:pPr>
            <w:r>
              <w:rPr>
                <w:noProof/>
                <w:lang w:eastAsia="nl-NL"/>
              </w:rPr>
              <w:drawing>
                <wp:inline distT="0" distB="0" distL="0" distR="0" wp14:anchorId="79DF7EA3" wp14:editId="72AB3678">
                  <wp:extent cx="2002278" cy="1243080"/>
                  <wp:effectExtent l="0" t="0" r="0" b="0"/>
                  <wp:docPr id="1976169278" name="Afbeelding 197616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2278" cy="1243080"/>
                          </a:xfrm>
                          <a:prstGeom prst="rect">
                            <a:avLst/>
                          </a:prstGeom>
                        </pic:spPr>
                      </pic:pic>
                    </a:graphicData>
                  </a:graphic>
                </wp:inline>
              </w:drawing>
            </w:r>
          </w:p>
          <w:p w14:paraId="142F246A" w14:textId="47AF51A3" w:rsidR="71EEAB40" w:rsidRDefault="71EEAB40" w:rsidP="7F21425D">
            <w:pPr>
              <w:spacing w:line="259" w:lineRule="auto"/>
            </w:pPr>
            <w:r>
              <w:t xml:space="preserve">Afbeelding </w:t>
            </w:r>
            <w:r w:rsidR="49ADB9F7">
              <w:t>2.</w:t>
            </w:r>
            <w:r w:rsidR="3CDC8B18">
              <w:t xml:space="preserve">  </w:t>
            </w:r>
            <w:r>
              <w:t>Zout oplossen in water</w:t>
            </w:r>
            <w:r w:rsidR="1D17FF0E">
              <w:t>.</w:t>
            </w:r>
          </w:p>
          <w:p w14:paraId="360AA480" w14:textId="182BB9BD" w:rsidR="7F21425D" w:rsidRDefault="7F21425D" w:rsidP="7F21425D">
            <w:pPr>
              <w:rPr>
                <w:rFonts w:ascii="Arial" w:hAnsi="Arial" w:cs="Arial"/>
                <w:b/>
                <w:bCs/>
                <w:color w:val="000000" w:themeColor="text1"/>
              </w:rPr>
            </w:pPr>
          </w:p>
          <w:p w14:paraId="6FE512D4" w14:textId="3525739D" w:rsidR="00561961" w:rsidRDefault="211A5706" w:rsidP="7F21425D">
            <w:pPr>
              <w:rPr>
                <w:rFonts w:ascii="Arial" w:hAnsi="Arial" w:cs="Arial"/>
                <w:b/>
                <w:bCs/>
                <w:color w:val="000000" w:themeColor="text1"/>
              </w:rPr>
            </w:pPr>
            <w:r w:rsidRPr="7F21425D">
              <w:rPr>
                <w:rFonts w:ascii="Arial" w:hAnsi="Arial" w:cs="Arial"/>
                <w:b/>
                <w:bCs/>
                <w:color w:val="000000" w:themeColor="text1"/>
              </w:rPr>
              <w:t>Proef 1</w:t>
            </w:r>
          </w:p>
          <w:p w14:paraId="0159953B" w14:textId="3B6623F7" w:rsidR="00561961" w:rsidRPr="0040669A" w:rsidRDefault="6A483208" w:rsidP="7F21425D">
            <w:pPr>
              <w:pStyle w:val="Lijstalinea"/>
              <w:numPr>
                <w:ilvl w:val="0"/>
                <w:numId w:val="1"/>
              </w:numPr>
              <w:rPr>
                <w:rFonts w:eastAsiaTheme="minorEastAsia"/>
                <w:color w:val="000000" w:themeColor="text1"/>
              </w:rPr>
            </w:pPr>
            <w:r w:rsidRPr="7F21425D">
              <w:rPr>
                <w:rFonts w:ascii="Arial" w:hAnsi="Arial" w:cs="Arial"/>
                <w:color w:val="000000" w:themeColor="text1"/>
              </w:rPr>
              <w:lastRenderedPageBreak/>
              <w:t xml:space="preserve">Neem een beker water en doe hier </w:t>
            </w:r>
            <w:r w:rsidR="0FC2F900" w:rsidRPr="7F21425D">
              <w:rPr>
                <w:rFonts w:ascii="Arial" w:hAnsi="Arial" w:cs="Arial"/>
                <w:color w:val="000000" w:themeColor="text1"/>
              </w:rPr>
              <w:t>50</w:t>
            </w:r>
            <w:r w:rsidRPr="7F21425D">
              <w:rPr>
                <w:rFonts w:ascii="Arial" w:hAnsi="Arial" w:cs="Arial"/>
                <w:color w:val="000000" w:themeColor="text1"/>
              </w:rPr>
              <w:t xml:space="preserve"> ml koud water in</w:t>
            </w:r>
            <w:r w:rsidR="4365CBEA" w:rsidRPr="7F21425D">
              <w:rPr>
                <w:rFonts w:ascii="Arial" w:hAnsi="Arial" w:cs="Arial"/>
                <w:color w:val="000000" w:themeColor="text1"/>
              </w:rPr>
              <w:t>.</w:t>
            </w:r>
          </w:p>
          <w:p w14:paraId="08BE1473" w14:textId="5173D338" w:rsidR="0040669A" w:rsidRPr="0040669A" w:rsidRDefault="65672873" w:rsidP="7F21425D">
            <w:pPr>
              <w:pStyle w:val="Lijstalinea"/>
              <w:numPr>
                <w:ilvl w:val="0"/>
                <w:numId w:val="1"/>
              </w:numPr>
              <w:rPr>
                <w:rFonts w:eastAsiaTheme="minorEastAsia"/>
                <w:color w:val="000000" w:themeColor="text1"/>
              </w:rPr>
            </w:pPr>
            <w:r w:rsidRPr="7F21425D">
              <w:rPr>
                <w:rFonts w:ascii="Arial" w:hAnsi="Arial" w:cs="Arial"/>
                <w:color w:val="000000" w:themeColor="text1"/>
              </w:rPr>
              <w:t xml:space="preserve">Weeg </w:t>
            </w:r>
            <w:r w:rsidR="53FDFADD" w:rsidRPr="7F21425D">
              <w:rPr>
                <w:rFonts w:ascii="Arial" w:hAnsi="Arial" w:cs="Arial"/>
                <w:color w:val="000000" w:themeColor="text1"/>
              </w:rPr>
              <w:t>25</w:t>
            </w:r>
            <w:r w:rsidRPr="7F21425D">
              <w:rPr>
                <w:rFonts w:ascii="Arial" w:hAnsi="Arial" w:cs="Arial"/>
                <w:color w:val="000000" w:themeColor="text1"/>
              </w:rPr>
              <w:t xml:space="preserve"> gram zout af en ga dit oplossen, tot dit niet meer wil</w:t>
            </w:r>
          </w:p>
          <w:p w14:paraId="53C1425D" w14:textId="64320667" w:rsidR="3EF748B1" w:rsidRDefault="3EF748B1" w:rsidP="7F21425D">
            <w:pPr>
              <w:rPr>
                <w:rFonts w:ascii="Arial" w:hAnsi="Arial" w:cs="Arial"/>
                <w:color w:val="000000" w:themeColor="text1"/>
              </w:rPr>
            </w:pPr>
            <w:r w:rsidRPr="7F21425D">
              <w:rPr>
                <w:rFonts w:ascii="Arial" w:hAnsi="Arial" w:cs="Arial"/>
                <w:color w:val="000000" w:themeColor="text1"/>
              </w:rPr>
              <w:t xml:space="preserve">            </w:t>
            </w:r>
            <w:r w:rsidR="1FAE1B53" w:rsidRPr="7F21425D">
              <w:rPr>
                <w:rFonts w:ascii="Arial" w:hAnsi="Arial" w:cs="Arial"/>
                <w:color w:val="000000" w:themeColor="text1"/>
              </w:rPr>
              <w:t>(</w:t>
            </w:r>
            <w:r w:rsidR="0A99522F" w:rsidRPr="7F21425D">
              <w:rPr>
                <w:rFonts w:ascii="Arial" w:hAnsi="Arial" w:cs="Arial"/>
                <w:color w:val="000000" w:themeColor="text1"/>
              </w:rPr>
              <w:t>25</w:t>
            </w:r>
            <w:r w:rsidRPr="7F21425D">
              <w:rPr>
                <w:rFonts w:ascii="Arial" w:hAnsi="Arial" w:cs="Arial"/>
                <w:color w:val="000000" w:themeColor="text1"/>
              </w:rPr>
              <w:t xml:space="preserve"> gram zout is</w:t>
            </w:r>
            <w:r w:rsidR="0AB561BB" w:rsidRPr="7F21425D">
              <w:rPr>
                <w:rFonts w:ascii="Arial" w:hAnsi="Arial" w:cs="Arial"/>
                <w:color w:val="000000" w:themeColor="text1"/>
              </w:rPr>
              <w:t xml:space="preserve"> ongeveer</w:t>
            </w:r>
            <w:r w:rsidR="5CC19123" w:rsidRPr="7F21425D">
              <w:rPr>
                <w:rFonts w:ascii="Arial" w:hAnsi="Arial" w:cs="Arial"/>
                <w:color w:val="000000" w:themeColor="text1"/>
              </w:rPr>
              <w:t xml:space="preserve"> 4 theelepels</w:t>
            </w:r>
            <w:r w:rsidR="1CE993A3" w:rsidRPr="7F21425D">
              <w:rPr>
                <w:rFonts w:ascii="Arial" w:hAnsi="Arial" w:cs="Arial"/>
                <w:color w:val="000000" w:themeColor="text1"/>
              </w:rPr>
              <w:t>)</w:t>
            </w:r>
            <w:r w:rsidR="67F4946D" w:rsidRPr="7F21425D">
              <w:rPr>
                <w:rFonts w:ascii="Arial" w:hAnsi="Arial" w:cs="Arial"/>
                <w:color w:val="000000" w:themeColor="text1"/>
              </w:rPr>
              <w:t>.</w:t>
            </w:r>
            <w:r w:rsidRPr="7F21425D">
              <w:rPr>
                <w:rFonts w:ascii="Arial" w:hAnsi="Arial" w:cs="Arial"/>
                <w:color w:val="000000" w:themeColor="text1"/>
              </w:rPr>
              <w:t xml:space="preserve"> </w:t>
            </w:r>
          </w:p>
          <w:p w14:paraId="4B8A1251" w14:textId="67125B53" w:rsidR="0040669A" w:rsidRPr="0040669A" w:rsidRDefault="65672873" w:rsidP="7F21425D">
            <w:pPr>
              <w:pStyle w:val="Lijstalinea"/>
              <w:numPr>
                <w:ilvl w:val="0"/>
                <w:numId w:val="1"/>
              </w:numPr>
              <w:rPr>
                <w:rFonts w:eastAsiaTheme="minorEastAsia"/>
                <w:color w:val="000000" w:themeColor="text1"/>
              </w:rPr>
            </w:pPr>
            <w:r w:rsidRPr="7F21425D">
              <w:rPr>
                <w:rFonts w:ascii="Arial" w:hAnsi="Arial" w:cs="Arial"/>
                <w:color w:val="000000" w:themeColor="text1"/>
              </w:rPr>
              <w:t>Weeg de overgebleven hoeveelheid zout</w:t>
            </w:r>
            <w:r w:rsidR="4365CBEA" w:rsidRPr="7F21425D">
              <w:rPr>
                <w:rFonts w:ascii="Arial" w:hAnsi="Arial" w:cs="Arial"/>
                <w:color w:val="000000" w:themeColor="text1"/>
              </w:rPr>
              <w:t>.</w:t>
            </w:r>
          </w:p>
          <w:p w14:paraId="1C966865" w14:textId="2CD9A895" w:rsidR="0040669A" w:rsidRPr="0040669A" w:rsidRDefault="65672873" w:rsidP="7F21425D">
            <w:pPr>
              <w:pStyle w:val="Lijstalinea"/>
              <w:numPr>
                <w:ilvl w:val="0"/>
                <w:numId w:val="1"/>
              </w:numPr>
              <w:rPr>
                <w:rFonts w:eastAsiaTheme="minorEastAsia"/>
                <w:color w:val="000000" w:themeColor="text1"/>
              </w:rPr>
            </w:pPr>
            <w:r w:rsidRPr="7F21425D">
              <w:rPr>
                <w:rFonts w:ascii="Arial" w:hAnsi="Arial" w:cs="Arial"/>
                <w:color w:val="000000" w:themeColor="text1"/>
              </w:rPr>
              <w:t>Reken uit hoeveel gram zout er in oplossing is</w:t>
            </w:r>
            <w:r w:rsidR="4365CBEA" w:rsidRPr="7F21425D">
              <w:rPr>
                <w:rFonts w:ascii="Arial" w:hAnsi="Arial" w:cs="Arial"/>
                <w:color w:val="000000" w:themeColor="text1"/>
              </w:rPr>
              <w:t>,</w:t>
            </w:r>
            <w:r w:rsidRPr="7F21425D">
              <w:rPr>
                <w:rFonts w:ascii="Arial" w:hAnsi="Arial" w:cs="Arial"/>
                <w:color w:val="000000" w:themeColor="text1"/>
              </w:rPr>
              <w:t xml:space="preserve"> in </w:t>
            </w:r>
            <w:r w:rsidR="60933D19" w:rsidRPr="7F21425D">
              <w:rPr>
                <w:rFonts w:ascii="Arial" w:hAnsi="Arial" w:cs="Arial"/>
                <w:color w:val="000000" w:themeColor="text1"/>
              </w:rPr>
              <w:t>50</w:t>
            </w:r>
            <w:r w:rsidRPr="7F21425D">
              <w:rPr>
                <w:rFonts w:ascii="Arial" w:hAnsi="Arial" w:cs="Arial"/>
                <w:color w:val="000000" w:themeColor="text1"/>
              </w:rPr>
              <w:t xml:space="preserve"> ml water</w:t>
            </w:r>
            <w:r w:rsidR="4365CBEA" w:rsidRPr="7F21425D">
              <w:rPr>
                <w:rFonts w:ascii="Arial" w:hAnsi="Arial" w:cs="Arial"/>
                <w:color w:val="000000" w:themeColor="text1"/>
              </w:rPr>
              <w:t>.</w:t>
            </w:r>
          </w:p>
          <w:p w14:paraId="3EBE5C0B" w14:textId="69D97CC6" w:rsidR="0040669A" w:rsidRPr="0040669A" w:rsidRDefault="65672873" w:rsidP="7F21425D">
            <w:pPr>
              <w:pStyle w:val="Lijstalinea"/>
              <w:numPr>
                <w:ilvl w:val="0"/>
                <w:numId w:val="1"/>
              </w:numPr>
              <w:rPr>
                <w:rFonts w:eastAsiaTheme="minorEastAsia"/>
                <w:color w:val="000000" w:themeColor="text1"/>
              </w:rPr>
            </w:pPr>
            <w:r w:rsidRPr="7F21425D">
              <w:rPr>
                <w:rFonts w:ascii="Arial" w:hAnsi="Arial" w:cs="Arial"/>
                <w:color w:val="000000" w:themeColor="text1"/>
              </w:rPr>
              <w:t>Herhaal bovenstaande stappen, maar nu met warm water uit de kraan</w:t>
            </w:r>
            <w:r w:rsidR="4365CBEA" w:rsidRPr="7F21425D">
              <w:rPr>
                <w:rFonts w:ascii="Arial" w:hAnsi="Arial" w:cs="Arial"/>
                <w:color w:val="000000" w:themeColor="text1"/>
              </w:rPr>
              <w:t>.</w:t>
            </w:r>
          </w:p>
          <w:p w14:paraId="6843B449" w14:textId="33C8D5BA" w:rsidR="7F21425D" w:rsidRDefault="7F21425D" w:rsidP="7F21425D">
            <w:pPr>
              <w:rPr>
                <w:rFonts w:ascii="Arial" w:hAnsi="Arial" w:cs="Arial"/>
                <w:color w:val="000000" w:themeColor="text1"/>
              </w:rPr>
            </w:pPr>
          </w:p>
          <w:p w14:paraId="430D83FD" w14:textId="798FEFDC" w:rsidR="0040669A" w:rsidRPr="0040669A" w:rsidRDefault="3B4031F2" w:rsidP="7F21425D">
            <w:pPr>
              <w:pStyle w:val="Lijstalinea"/>
              <w:ind w:left="0"/>
              <w:rPr>
                <w:rFonts w:ascii="Arial" w:hAnsi="Arial" w:cs="Arial"/>
                <w:b/>
                <w:bCs/>
                <w:color w:val="000000" w:themeColor="text1"/>
              </w:rPr>
            </w:pPr>
            <w:r w:rsidRPr="7F21425D">
              <w:rPr>
                <w:rFonts w:ascii="Arial" w:hAnsi="Arial" w:cs="Arial"/>
                <w:b/>
                <w:bCs/>
                <w:color w:val="000000" w:themeColor="text1"/>
              </w:rPr>
              <w:t>Proef 2</w:t>
            </w:r>
          </w:p>
          <w:p w14:paraId="385FB31E" w14:textId="51425F19" w:rsidR="0040669A" w:rsidRDefault="65672873" w:rsidP="7F21425D">
            <w:pPr>
              <w:pStyle w:val="Lijstalinea"/>
              <w:numPr>
                <w:ilvl w:val="0"/>
                <w:numId w:val="1"/>
              </w:numPr>
              <w:rPr>
                <w:rFonts w:eastAsiaTheme="minorEastAsia"/>
                <w:color w:val="000000" w:themeColor="text1"/>
              </w:rPr>
            </w:pPr>
            <w:r w:rsidRPr="7F21425D">
              <w:rPr>
                <w:rFonts w:ascii="Arial" w:hAnsi="Arial" w:cs="Arial"/>
                <w:color w:val="000000" w:themeColor="text1"/>
              </w:rPr>
              <w:t>Doe een kleine hoeveelheid zout op een schoteltje en meng hier een paar druppels olie bij</w:t>
            </w:r>
            <w:r w:rsidR="77BB5591" w:rsidRPr="7F21425D">
              <w:rPr>
                <w:rFonts w:ascii="Arial" w:hAnsi="Arial" w:cs="Arial"/>
                <w:color w:val="000000" w:themeColor="text1"/>
              </w:rPr>
              <w:t xml:space="preserve"> (Zonnebloemolie, olijfolie, gesmolten boter). Mix de olie door het zout. </w:t>
            </w:r>
          </w:p>
          <w:p w14:paraId="701F3B11" w14:textId="4FC1F2A2" w:rsidR="0040669A" w:rsidRDefault="65672873" w:rsidP="7F21425D">
            <w:pPr>
              <w:pStyle w:val="Lijstalinea"/>
              <w:numPr>
                <w:ilvl w:val="0"/>
                <w:numId w:val="1"/>
              </w:numPr>
              <w:rPr>
                <w:rFonts w:eastAsiaTheme="minorEastAsia"/>
                <w:color w:val="000000" w:themeColor="text1"/>
              </w:rPr>
            </w:pPr>
            <w:r w:rsidRPr="7F21425D">
              <w:rPr>
                <w:rFonts w:ascii="Arial" w:hAnsi="Arial" w:cs="Arial"/>
                <w:color w:val="000000" w:themeColor="text1"/>
              </w:rPr>
              <w:t>Los</w:t>
            </w:r>
            <w:r w:rsidR="3AFD769A" w:rsidRPr="7F21425D">
              <w:rPr>
                <w:rFonts w:ascii="Arial" w:hAnsi="Arial" w:cs="Arial"/>
                <w:color w:val="000000" w:themeColor="text1"/>
              </w:rPr>
              <w:t xml:space="preserve"> de mix van zout met olie op in iets lauw water. </w:t>
            </w:r>
          </w:p>
          <w:p w14:paraId="0E030CB2" w14:textId="6E94F7E2" w:rsidR="0040669A" w:rsidRDefault="65672873" w:rsidP="7F21425D">
            <w:pPr>
              <w:pStyle w:val="Lijstalinea"/>
              <w:numPr>
                <w:ilvl w:val="0"/>
                <w:numId w:val="1"/>
              </w:numPr>
              <w:rPr>
                <w:color w:val="000000" w:themeColor="text1"/>
              </w:rPr>
            </w:pPr>
            <w:r w:rsidRPr="7F21425D">
              <w:rPr>
                <w:rFonts w:ascii="Arial" w:hAnsi="Arial" w:cs="Arial"/>
                <w:color w:val="000000" w:themeColor="text1"/>
              </w:rPr>
              <w:t>Schrijf je bevindingen op</w:t>
            </w:r>
            <w:r w:rsidR="4365CBEA" w:rsidRPr="7F21425D">
              <w:rPr>
                <w:rFonts w:ascii="Arial" w:hAnsi="Arial" w:cs="Arial"/>
                <w:color w:val="000000" w:themeColor="text1"/>
              </w:rPr>
              <w:t>.</w:t>
            </w:r>
          </w:p>
          <w:p w14:paraId="3A830CD0" w14:textId="5613AF57" w:rsidR="00561961" w:rsidRDefault="00561961" w:rsidP="7F21425D">
            <w:pPr>
              <w:rPr>
                <w:rFonts w:ascii="Arial" w:hAnsi="Arial" w:cs="Arial"/>
                <w:color w:val="000000" w:themeColor="text1"/>
              </w:rPr>
            </w:pPr>
          </w:p>
          <w:p w14:paraId="65359E19" w14:textId="1ECD3414" w:rsidR="00561961" w:rsidRDefault="73AA8E11" w:rsidP="7F21425D">
            <w:pPr>
              <w:rPr>
                <w:rFonts w:ascii="Arial" w:hAnsi="Arial" w:cs="Arial"/>
                <w:color w:val="000000" w:themeColor="text1"/>
              </w:rPr>
            </w:pPr>
            <w:r w:rsidRPr="7F21425D">
              <w:rPr>
                <w:rFonts w:ascii="Arial" w:hAnsi="Arial" w:cs="Arial"/>
                <w:b/>
                <w:bCs/>
                <w:color w:val="000000" w:themeColor="text1"/>
              </w:rPr>
              <w:t>Vraag 1</w:t>
            </w:r>
            <w:r w:rsidRPr="7F21425D">
              <w:rPr>
                <w:rFonts w:ascii="Arial" w:hAnsi="Arial" w:cs="Arial"/>
                <w:color w:val="000000" w:themeColor="text1"/>
              </w:rPr>
              <w:t>. Hoeveel gram zout kun je oplossen in 50 ml</w:t>
            </w:r>
            <w:r w:rsidR="58F4CE64" w:rsidRPr="7F21425D">
              <w:rPr>
                <w:rFonts w:ascii="Arial" w:hAnsi="Arial" w:cs="Arial"/>
                <w:color w:val="000000" w:themeColor="text1"/>
              </w:rPr>
              <w:t xml:space="preserve"> water?</w:t>
            </w:r>
          </w:p>
          <w:p w14:paraId="59FC90A8" w14:textId="3FBBDBE2" w:rsidR="00561961" w:rsidRDefault="58F4CE64" w:rsidP="7F21425D">
            <w:pPr>
              <w:rPr>
                <w:rFonts w:ascii="Arial" w:hAnsi="Arial" w:cs="Arial"/>
                <w:color w:val="000000" w:themeColor="text1"/>
              </w:rPr>
            </w:pPr>
            <w:r w:rsidRPr="7F21425D">
              <w:rPr>
                <w:rFonts w:ascii="Arial" w:hAnsi="Arial" w:cs="Arial"/>
                <w:b/>
                <w:bCs/>
                <w:color w:val="000000" w:themeColor="text1"/>
              </w:rPr>
              <w:t>Vraag 2</w:t>
            </w:r>
            <w:r w:rsidRPr="7F21425D">
              <w:rPr>
                <w:rFonts w:ascii="Arial" w:hAnsi="Arial" w:cs="Arial"/>
                <w:color w:val="000000" w:themeColor="text1"/>
              </w:rPr>
              <w:t xml:space="preserve">. </w:t>
            </w:r>
            <w:r w:rsidR="3067C210" w:rsidRPr="7F21425D">
              <w:rPr>
                <w:rFonts w:ascii="Arial" w:hAnsi="Arial" w:cs="Arial"/>
                <w:color w:val="000000" w:themeColor="text1"/>
              </w:rPr>
              <w:t>Wat viel je op bij het oplossen van de mix</w:t>
            </w:r>
            <w:r w:rsidR="62C3AC9B" w:rsidRPr="7F21425D">
              <w:rPr>
                <w:rFonts w:ascii="Arial" w:hAnsi="Arial" w:cs="Arial"/>
                <w:color w:val="000000" w:themeColor="text1"/>
              </w:rPr>
              <w:t xml:space="preserve"> van zout en olie?</w:t>
            </w:r>
          </w:p>
          <w:p w14:paraId="53EE1AE2" w14:textId="317E208E" w:rsidR="00561961" w:rsidRDefault="00561961" w:rsidP="7F21425D">
            <w:pPr>
              <w:rPr>
                <w:rFonts w:ascii="Arial" w:hAnsi="Arial" w:cs="Arial"/>
                <w:color w:val="000000" w:themeColor="text1"/>
              </w:rPr>
            </w:pPr>
          </w:p>
          <w:p w14:paraId="03C1EE1E" w14:textId="11FBA5FD" w:rsidR="00561961" w:rsidRDefault="62C3AC9B" w:rsidP="7F21425D">
            <w:pPr>
              <w:rPr>
                <w:rFonts w:ascii="Arial" w:hAnsi="Arial" w:cs="Arial"/>
                <w:color w:val="000000" w:themeColor="text1"/>
              </w:rPr>
            </w:pPr>
            <w:r w:rsidRPr="58F938C5">
              <w:rPr>
                <w:rFonts w:ascii="Arial" w:hAnsi="Arial" w:cs="Arial"/>
                <w:b/>
                <w:bCs/>
                <w:color w:val="000000" w:themeColor="text1"/>
              </w:rPr>
              <w:t>Vraag 3.</w:t>
            </w:r>
            <w:r w:rsidR="7E81D08C" w:rsidRPr="58F938C5">
              <w:rPr>
                <w:rFonts w:ascii="Arial" w:hAnsi="Arial" w:cs="Arial"/>
                <w:color w:val="000000" w:themeColor="text1"/>
              </w:rPr>
              <w:t xml:space="preserve"> (</w:t>
            </w:r>
            <w:r w:rsidR="7E81D08C" w:rsidRPr="58F938C5">
              <w:rPr>
                <w:rFonts w:ascii="Arial" w:hAnsi="Arial" w:cs="Arial"/>
                <w:b/>
                <w:bCs/>
                <w:color w:val="000000" w:themeColor="text1"/>
              </w:rPr>
              <w:t>KB</w:t>
            </w:r>
            <w:r w:rsidR="7E81D08C" w:rsidRPr="58F938C5">
              <w:rPr>
                <w:rFonts w:ascii="Arial" w:hAnsi="Arial" w:cs="Arial"/>
                <w:color w:val="000000" w:themeColor="text1"/>
              </w:rPr>
              <w:t>)</w:t>
            </w:r>
            <w:r w:rsidRPr="58F938C5">
              <w:rPr>
                <w:rFonts w:ascii="Arial" w:hAnsi="Arial" w:cs="Arial"/>
                <w:color w:val="000000" w:themeColor="text1"/>
              </w:rPr>
              <w:t xml:space="preserve"> </w:t>
            </w:r>
            <w:r w:rsidR="4F34D799" w:rsidRPr="58F938C5">
              <w:rPr>
                <w:rFonts w:ascii="Arial" w:hAnsi="Arial" w:cs="Arial"/>
                <w:color w:val="000000" w:themeColor="text1"/>
              </w:rPr>
              <w:t xml:space="preserve">Wat gebeurt er, met het opnemen van voedingsstoffen door de plant, wanneer de grond vervuild is met olie? </w:t>
            </w:r>
          </w:p>
          <w:p w14:paraId="7241172E" w14:textId="2F250F0C" w:rsidR="58F938C5" w:rsidRDefault="58F938C5" w:rsidP="58F938C5">
            <w:pPr>
              <w:rPr>
                <w:rFonts w:ascii="Arial" w:hAnsi="Arial" w:cs="Arial"/>
                <w:color w:val="000000" w:themeColor="text1"/>
              </w:rPr>
            </w:pPr>
          </w:p>
          <w:p w14:paraId="4CA47244" w14:textId="3A12DA7A" w:rsidR="00561961" w:rsidRDefault="65672873" w:rsidP="7F21425D">
            <w:pPr>
              <w:rPr>
                <w:rFonts w:ascii="Arial" w:hAnsi="Arial" w:cs="Arial"/>
                <w:color w:val="000000" w:themeColor="text1"/>
              </w:rPr>
            </w:pPr>
            <w:r w:rsidRPr="7F21425D">
              <w:rPr>
                <w:rFonts w:ascii="Arial" w:hAnsi="Arial" w:cs="Arial"/>
                <w:color w:val="000000" w:themeColor="text1"/>
              </w:rPr>
              <w:t>Plaats hier een</w:t>
            </w:r>
            <w:r w:rsidRPr="7F21425D">
              <w:rPr>
                <w:rFonts w:ascii="Arial" w:hAnsi="Arial" w:cs="Arial"/>
                <w:b/>
                <w:bCs/>
                <w:color w:val="000000" w:themeColor="text1"/>
              </w:rPr>
              <w:t xml:space="preserve"> foto</w:t>
            </w:r>
            <w:r w:rsidRPr="7F21425D">
              <w:rPr>
                <w:rFonts w:ascii="Arial" w:hAnsi="Arial" w:cs="Arial"/>
                <w:color w:val="000000" w:themeColor="text1"/>
              </w:rPr>
              <w:t xml:space="preserve"> van</w:t>
            </w:r>
            <w:r w:rsidR="3EAEEB4D" w:rsidRPr="7F21425D">
              <w:rPr>
                <w:rFonts w:ascii="Arial" w:hAnsi="Arial" w:cs="Arial"/>
                <w:color w:val="000000" w:themeColor="text1"/>
              </w:rPr>
              <w:t xml:space="preserve"> de opstelling van je proefjes.</w:t>
            </w:r>
          </w:p>
          <w:p w14:paraId="64DFC58E" w14:textId="0858AAFD" w:rsidR="00561961" w:rsidRDefault="00561961" w:rsidP="003440EA">
            <w:pPr>
              <w:rPr>
                <w:rFonts w:ascii="Arial" w:hAnsi="Arial" w:cs="Arial"/>
                <w:b/>
                <w:color w:val="000000" w:themeColor="text1"/>
              </w:rPr>
            </w:pPr>
          </w:p>
        </w:tc>
      </w:tr>
      <w:tr w:rsidR="003440EA" w:rsidRPr="006F071D" w14:paraId="6A65F799" w14:textId="77777777" w:rsidTr="58F938C5">
        <w:tc>
          <w:tcPr>
            <w:tcW w:w="9062" w:type="dxa"/>
            <w:tcBorders>
              <w:top w:val="single" w:sz="4" w:space="0" w:color="auto"/>
              <w:left w:val="nil"/>
              <w:bottom w:val="single" w:sz="4" w:space="0" w:color="auto"/>
              <w:right w:val="nil"/>
            </w:tcBorders>
          </w:tcPr>
          <w:p w14:paraId="586D8741" w14:textId="77777777" w:rsidR="003440EA" w:rsidRPr="00561961" w:rsidRDefault="003440EA">
            <w:pPr>
              <w:rPr>
                <w:rFonts w:ascii="Arial" w:hAnsi="Arial" w:cs="Arial"/>
                <w:b/>
                <w:i/>
                <w:color w:val="000000" w:themeColor="text1"/>
              </w:rPr>
            </w:pPr>
          </w:p>
          <w:p w14:paraId="788E58A7" w14:textId="5947BF45" w:rsidR="00561961" w:rsidRPr="0040669A" w:rsidRDefault="00561961">
            <w:pPr>
              <w:rPr>
                <w:rFonts w:ascii="Arial" w:hAnsi="Arial" w:cs="Arial"/>
                <w:color w:val="000000" w:themeColor="text1"/>
              </w:rPr>
            </w:pPr>
          </w:p>
          <w:p w14:paraId="0F02683F" w14:textId="1540F89D" w:rsidR="00561961" w:rsidRPr="00561961" w:rsidRDefault="00561961">
            <w:pPr>
              <w:rPr>
                <w:rFonts w:ascii="Arial" w:hAnsi="Arial" w:cs="Arial"/>
                <w:b/>
                <w:i/>
                <w:color w:val="000000" w:themeColor="text1"/>
              </w:rPr>
            </w:pPr>
          </w:p>
        </w:tc>
      </w:tr>
      <w:tr w:rsidR="003440EA" w:rsidRPr="006F071D" w14:paraId="676D4711" w14:textId="77777777" w:rsidTr="58F938C5">
        <w:tc>
          <w:tcPr>
            <w:tcW w:w="9062" w:type="dxa"/>
            <w:tcBorders>
              <w:top w:val="single" w:sz="4" w:space="0" w:color="auto"/>
            </w:tcBorders>
            <w:shd w:val="clear" w:color="auto" w:fill="BDD6EE" w:themeFill="accent1" w:themeFillTint="66"/>
          </w:tcPr>
          <w:p w14:paraId="64D8AA0E" w14:textId="77777777" w:rsidR="003440EA" w:rsidRPr="006F071D" w:rsidRDefault="003440EA" w:rsidP="00D4491C">
            <w:pPr>
              <w:rPr>
                <w:rFonts w:ascii="Arial" w:hAnsi="Arial" w:cs="Arial"/>
                <w:b/>
                <w:color w:val="000000" w:themeColor="text1"/>
              </w:rPr>
            </w:pPr>
            <w:r w:rsidRPr="006F071D">
              <w:rPr>
                <w:rFonts w:ascii="Arial" w:hAnsi="Arial" w:cs="Arial"/>
                <w:b/>
                <w:color w:val="000000" w:themeColor="text1"/>
              </w:rPr>
              <w:t xml:space="preserve">Dit </w:t>
            </w:r>
            <w:r w:rsidR="00D4491C" w:rsidRPr="006F071D">
              <w:rPr>
                <w:rFonts w:ascii="Arial" w:hAnsi="Arial" w:cs="Arial"/>
                <w:b/>
                <w:color w:val="000000" w:themeColor="text1"/>
              </w:rPr>
              <w:t>lever je in:</w:t>
            </w:r>
          </w:p>
          <w:p w14:paraId="7E6D868F" w14:textId="10F89DB6" w:rsidR="006F071D" w:rsidRDefault="4B5277B5" w:rsidP="00DE4FDC">
            <w:pPr>
              <w:pStyle w:val="Lijstalinea"/>
              <w:numPr>
                <w:ilvl w:val="0"/>
                <w:numId w:val="12"/>
              </w:numPr>
              <w:rPr>
                <w:rFonts w:ascii="Arial" w:hAnsi="Arial" w:cs="Arial"/>
                <w:color w:val="000000" w:themeColor="text1"/>
              </w:rPr>
            </w:pPr>
            <w:r w:rsidRPr="7F21425D">
              <w:rPr>
                <w:rFonts w:ascii="Arial" w:hAnsi="Arial" w:cs="Arial"/>
                <w:color w:val="000000" w:themeColor="text1"/>
              </w:rPr>
              <w:t xml:space="preserve">Lever </w:t>
            </w:r>
            <w:r w:rsidR="44BAB536" w:rsidRPr="7F21425D">
              <w:rPr>
                <w:rFonts w:ascii="Arial" w:hAnsi="Arial" w:cs="Arial"/>
                <w:color w:val="000000" w:themeColor="text1"/>
              </w:rPr>
              <w:t>dit</w:t>
            </w:r>
            <w:r w:rsidRPr="7F21425D">
              <w:rPr>
                <w:rFonts w:ascii="Arial" w:hAnsi="Arial" w:cs="Arial"/>
                <w:color w:val="000000" w:themeColor="text1"/>
              </w:rPr>
              <w:t xml:space="preserve"> ingevulde uitwerkblad</w:t>
            </w:r>
            <w:r w:rsidR="65672873" w:rsidRPr="7F21425D">
              <w:rPr>
                <w:rFonts w:ascii="Arial" w:hAnsi="Arial" w:cs="Arial"/>
                <w:color w:val="000000" w:themeColor="text1"/>
              </w:rPr>
              <w:t xml:space="preserve"> en je </w:t>
            </w:r>
            <w:r w:rsidR="65672873" w:rsidRPr="7F21425D">
              <w:rPr>
                <w:rFonts w:ascii="Arial" w:hAnsi="Arial" w:cs="Arial"/>
                <w:b/>
                <w:bCs/>
                <w:color w:val="000000" w:themeColor="text1"/>
              </w:rPr>
              <w:t>foto’s</w:t>
            </w:r>
            <w:r w:rsidR="65672873" w:rsidRPr="7F21425D">
              <w:rPr>
                <w:rFonts w:ascii="Arial" w:hAnsi="Arial" w:cs="Arial"/>
                <w:color w:val="000000" w:themeColor="text1"/>
              </w:rPr>
              <w:t xml:space="preserve"> </w:t>
            </w:r>
            <w:r w:rsidR="00DE4FDC" w:rsidRPr="7F21425D">
              <w:rPr>
                <w:rFonts w:ascii="Arial" w:hAnsi="Arial" w:cs="Arial"/>
                <w:color w:val="000000" w:themeColor="text1"/>
              </w:rPr>
              <w:t xml:space="preserve">in bij het </w:t>
            </w:r>
            <w:r w:rsidR="00DE4FDC" w:rsidRPr="7F21425D">
              <w:rPr>
                <w:rFonts w:ascii="Arial" w:hAnsi="Arial" w:cs="Arial"/>
                <w:b/>
                <w:bCs/>
                <w:color w:val="000000" w:themeColor="text1"/>
              </w:rPr>
              <w:t>inleverpunt van GRPR</w:t>
            </w:r>
            <w:r w:rsidR="00DE4FDC" w:rsidRPr="7F21425D">
              <w:rPr>
                <w:rFonts w:ascii="Arial" w:hAnsi="Arial" w:cs="Arial"/>
                <w:color w:val="000000" w:themeColor="text1"/>
              </w:rPr>
              <w:t xml:space="preserve"> in ELO. </w:t>
            </w:r>
            <w:r w:rsidRPr="7F21425D">
              <w:rPr>
                <w:rFonts w:ascii="Arial" w:hAnsi="Arial" w:cs="Arial"/>
                <w:color w:val="000000" w:themeColor="text1"/>
              </w:rPr>
              <w:t xml:space="preserve"> </w:t>
            </w:r>
          </w:p>
          <w:p w14:paraId="3E7B9171" w14:textId="77777777" w:rsidR="00DE4FDC" w:rsidRDefault="00DE4FDC" w:rsidP="00DE4FDC">
            <w:pPr>
              <w:rPr>
                <w:rFonts w:ascii="Arial" w:hAnsi="Arial" w:cs="Arial"/>
                <w:color w:val="000000" w:themeColor="text1"/>
              </w:rPr>
            </w:pPr>
          </w:p>
          <w:p w14:paraId="5401E2F9" w14:textId="103AE54E" w:rsidR="00DE4FDC" w:rsidRPr="00DE4FDC" w:rsidRDefault="00DE4FDC" w:rsidP="00DE4FDC">
            <w:pPr>
              <w:rPr>
                <w:rFonts w:ascii="Arial" w:hAnsi="Arial" w:cs="Arial"/>
                <w:color w:val="000000" w:themeColor="text1"/>
              </w:rPr>
            </w:pPr>
          </w:p>
        </w:tc>
      </w:tr>
    </w:tbl>
    <w:p w14:paraId="664C447F" w14:textId="77777777" w:rsidR="003440EA" w:rsidRPr="006F071D" w:rsidRDefault="003440EA">
      <w:pPr>
        <w:rPr>
          <w:rFonts w:ascii="Arial" w:hAnsi="Arial" w:cs="Arial"/>
          <w:b/>
          <w:color w:val="000000" w:themeColor="text1"/>
        </w:rPr>
      </w:pPr>
    </w:p>
    <w:sectPr w:rsidR="003440EA" w:rsidRPr="006F071D" w:rsidSect="00513B8D">
      <w:headerReference w:type="default" r:id="rId18"/>
      <w:footerReference w:type="default" r:id="rId1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E1784" w14:textId="77777777" w:rsidR="00BA5D8E" w:rsidRDefault="00BA5D8E" w:rsidP="0036770B">
      <w:pPr>
        <w:spacing w:after="0" w:line="240" w:lineRule="auto"/>
      </w:pPr>
      <w:r>
        <w:separator/>
      </w:r>
    </w:p>
  </w:endnote>
  <w:endnote w:type="continuationSeparator" w:id="0">
    <w:p w14:paraId="273BAB5C" w14:textId="77777777" w:rsidR="00BA5D8E" w:rsidRDefault="00BA5D8E"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2558"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6BE3D54E" wp14:editId="1E7B125D">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placeholder>
          <w:docPart w:val="DefaultPlaceholder_1081868574"/>
        </w:placeholder>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727C4B87" wp14:editId="256A80C4">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8D76CF" w14:textId="72C570E9"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85578" w:rsidRPr="00785578">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7C4B87" id="Rechthoek 218" o:spid="_x0000_s103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6A8D76CF" w14:textId="72C570E9"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85578" w:rsidRPr="00785578">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BA06" w14:textId="77777777" w:rsidR="00BA5D8E" w:rsidRDefault="00BA5D8E" w:rsidP="0036770B">
      <w:pPr>
        <w:spacing w:after="0" w:line="240" w:lineRule="auto"/>
      </w:pPr>
      <w:r>
        <w:separator/>
      </w:r>
    </w:p>
  </w:footnote>
  <w:footnote w:type="continuationSeparator" w:id="0">
    <w:p w14:paraId="4B8B142D" w14:textId="77777777" w:rsidR="00BA5D8E" w:rsidRDefault="00BA5D8E"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1086"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3DEE9120" wp14:editId="044250AB">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4D7F4" w14:textId="77777777" w:rsidR="001C46D2" w:rsidRPr="00CA4557" w:rsidRDefault="00057FF4" w:rsidP="0036770B">
                          <w:pPr>
                            <w:rPr>
                              <w:rFonts w:ascii="Cambria" w:hAnsi="Cambria"/>
                              <w:b/>
                              <w:color w:val="FFFFFF" w:themeColor="background1"/>
                            </w:rPr>
                          </w:pPr>
                          <w:r>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375623 [1609]" strokecolor="#375623 [1609]" strokeweight="1pt" w14:anchorId="3DEE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v:textbox>
                <w:txbxContent>
                  <w:p w:rsidRPr="00CA4557" w:rsidR="001C46D2" w:rsidP="0036770B" w:rsidRDefault="00057FF4" w14:paraId="3094D7F4" w14:textId="77777777">
                    <w:pPr>
                      <w:rPr>
                        <w:rFonts w:ascii="Cambria" w:hAnsi="Cambria"/>
                        <w:b/>
                        <w:color w:val="FFFFFF" w:themeColor="background1"/>
                      </w:rPr>
                    </w:pPr>
                    <w:r>
                      <w:rPr>
                        <w:rFonts w:ascii="Cambria" w:hAnsi="Cambria"/>
                        <w:b/>
                        <w:color w:val="FFFFFF" w:themeColor="background1"/>
                      </w:rPr>
                      <w:t>Groene Productie</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7F1D7401" wp14:editId="27F839EF">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687" w14:textId="49E46173" w:rsidR="001C46D2" w:rsidRPr="0036770B" w:rsidRDefault="00DE4FDC" w:rsidP="0036770B">
                          <w:pPr>
                            <w:rPr>
                              <w:rFonts w:ascii="Cambria" w:hAnsi="Cambria"/>
                              <w:b/>
                              <w:color w:val="385623" w:themeColor="accent6" w:themeShade="80"/>
                            </w:rPr>
                          </w:pPr>
                          <w:r>
                            <w:rPr>
                              <w:rFonts w:ascii="Cambria" w:hAnsi="Cambria"/>
                              <w:b/>
                              <w:color w:val="385623" w:themeColor="accent6" w:themeShade="80"/>
                            </w:rPr>
                            <w:t>Zuurgraad en EC</w:t>
                          </w:r>
                          <w:r w:rsidR="0040669A">
                            <w:rPr>
                              <w:rFonts w:ascii="Cambria" w:hAnsi="Cambria"/>
                              <w:b/>
                              <w:color w:val="385623" w:themeColor="accent6" w:themeShade="80"/>
                            </w:rPr>
                            <w:t xml:space="preserve"> bb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1"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12]" strokecolor="#375623 [1609]" strokeweight="1pt" w14:anchorId="7F1D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v:textbox>
                <w:txbxContent>
                  <w:p w:rsidRPr="0036770B" w:rsidR="001C46D2" w:rsidP="0036770B" w:rsidRDefault="00DE4FDC" w14:paraId="41F39687" w14:textId="49E46173">
                    <w:pPr>
                      <w:rPr>
                        <w:rFonts w:ascii="Cambria" w:hAnsi="Cambria"/>
                        <w:b/>
                        <w:color w:val="385623" w:themeColor="accent6" w:themeShade="80"/>
                      </w:rPr>
                    </w:pPr>
                    <w:r>
                      <w:rPr>
                        <w:rFonts w:ascii="Cambria" w:hAnsi="Cambria"/>
                        <w:b/>
                        <w:color w:val="385623" w:themeColor="accent6" w:themeShade="80"/>
                      </w:rPr>
                      <w:t>Zuurgraad en EC</w:t>
                    </w:r>
                    <w:r w:rsidR="0040669A">
                      <w:rPr>
                        <w:rFonts w:ascii="Cambria" w:hAnsi="Cambria"/>
                        <w:b/>
                        <w:color w:val="385623" w:themeColor="accent6" w:themeShade="80"/>
                      </w:rPr>
                      <w:t xml:space="preserve"> bb kb</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78D34B21" wp14:editId="5CF631DD">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8"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CD66E4"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AF11E5C"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61FB13" w14:textId="77777777" w:rsidR="001C46D2" w:rsidRPr="0036770B" w:rsidRDefault="00057FF4"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ep 5" style="position:absolute;margin-left:174.45pt;margin-top:-10.45pt;width:90.7pt;height:40.3pt;z-index:251665408" coordsize="11521,5120" o:spid="_x0000_s1034" w14:anchorId="78D34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">
              <v:rect id="Rechthoek 2" style="position:absolute;width:8351;height:5120;visibility:visible;mso-wrap-style:square;v-text-anchor:middle" o:spid="_x0000_s1035" fillcolor="#f95a1b"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">
                <v:textbox>
                  <w:txbxContent>
                    <w:p w:rsidRPr="0036770B" w:rsidR="001C46D2" w:rsidP="00C71521" w:rsidRDefault="003440EA" w14:paraId="68CD66E4" w14:textId="77777777">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Pr="0036770B" w:rsidR="001C46D2">
                        <w:rPr>
                          <w:rFonts w:ascii="Cambria" w:hAnsi="Cambria"/>
                          <w:b/>
                          <w:color w:val="FFFFFF" w:themeColor="background1"/>
                          <w:sz w:val="24"/>
                          <w:szCs w:val="24"/>
                        </w:rPr>
                        <w:t>opdracht</w:t>
                      </w:r>
                    </w:p>
                    <w:p w:rsidRPr="0036770B" w:rsidR="001C46D2" w:rsidP="0036770B" w:rsidRDefault="001C46D2" w14:paraId="2AF11E5C" w14:textId="77777777">
                      <w:pPr>
                        <w:rPr>
                          <w:rFonts w:ascii="Cambria" w:hAnsi="Cambria"/>
                          <w:b/>
                          <w:color w:val="385623" w:themeColor="accent6" w:themeShade="80"/>
                        </w:rPr>
                      </w:pPr>
                    </w:p>
                  </w:txbxContent>
                </v:textbox>
              </v:rect>
              <v:rect id="Rechthoek 4" style="position:absolute;left:8351;width:3170;height:5120;visibility:visible;mso-wrap-style:square;v-text-anchor:middle" o:spid="_x0000_s1036" fillcolor="white [3212]"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v:textbox>
                  <w:txbxContent>
                    <w:p w:rsidRPr="0036770B" w:rsidR="001C46D2" w:rsidP="00CA4557" w:rsidRDefault="00057FF4" w14:paraId="7F61FB13" w14:textId="77777777">
                      <w:pPr>
                        <w:spacing w:before="120"/>
                        <w:rPr>
                          <w:rFonts w:ascii="Cambria" w:hAnsi="Cambria"/>
                          <w:color w:val="385623" w:themeColor="accent6" w:themeShade="80"/>
                          <w:sz w:val="36"/>
                          <w:szCs w:val="36"/>
                        </w:rPr>
                      </w:pPr>
                      <w:r>
                        <w:rPr>
                          <w:rFonts w:ascii="Cambria" w:hAnsi="Cambria"/>
                          <w:color w:val="385623" w:themeColor="accent6" w:themeShade="80"/>
                          <w:sz w:val="36"/>
                          <w:szCs w:val="36"/>
                        </w:rPr>
                        <w:t>x</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BE3"/>
    <w:multiLevelType w:val="hybridMultilevel"/>
    <w:tmpl w:val="C576F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6714F8"/>
    <w:multiLevelType w:val="hybridMultilevel"/>
    <w:tmpl w:val="4BC65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B764AC"/>
    <w:multiLevelType w:val="hybridMultilevel"/>
    <w:tmpl w:val="E4CAD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DC354C"/>
    <w:multiLevelType w:val="hybridMultilevel"/>
    <w:tmpl w:val="EB4C7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A737B6"/>
    <w:multiLevelType w:val="hybridMultilevel"/>
    <w:tmpl w:val="D3BC6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DF02AF"/>
    <w:multiLevelType w:val="hybridMultilevel"/>
    <w:tmpl w:val="2FDC8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77B7EC7"/>
    <w:multiLevelType w:val="hybridMultilevel"/>
    <w:tmpl w:val="D07485E8"/>
    <w:lvl w:ilvl="0" w:tplc="96ACEAAE">
      <w:start w:val="1"/>
      <w:numFmt w:val="lowerLetter"/>
      <w:lvlText w:val="%1."/>
      <w:lvlJc w:val="left"/>
      <w:pPr>
        <w:ind w:left="720" w:hanging="360"/>
      </w:pPr>
    </w:lvl>
    <w:lvl w:ilvl="1" w:tplc="D558215C">
      <w:start w:val="1"/>
      <w:numFmt w:val="lowerLetter"/>
      <w:lvlText w:val="%2."/>
      <w:lvlJc w:val="left"/>
      <w:pPr>
        <w:ind w:left="1440" w:hanging="360"/>
      </w:pPr>
    </w:lvl>
    <w:lvl w:ilvl="2" w:tplc="285EEB28">
      <w:start w:val="1"/>
      <w:numFmt w:val="lowerRoman"/>
      <w:lvlText w:val="%3."/>
      <w:lvlJc w:val="right"/>
      <w:pPr>
        <w:ind w:left="2160" w:hanging="180"/>
      </w:pPr>
    </w:lvl>
    <w:lvl w:ilvl="3" w:tplc="01DC9F58">
      <w:start w:val="1"/>
      <w:numFmt w:val="decimal"/>
      <w:lvlText w:val="%4."/>
      <w:lvlJc w:val="left"/>
      <w:pPr>
        <w:ind w:left="2880" w:hanging="360"/>
      </w:pPr>
    </w:lvl>
    <w:lvl w:ilvl="4" w:tplc="9948F70C">
      <w:start w:val="1"/>
      <w:numFmt w:val="lowerLetter"/>
      <w:lvlText w:val="%5."/>
      <w:lvlJc w:val="left"/>
      <w:pPr>
        <w:ind w:left="3600" w:hanging="360"/>
      </w:pPr>
    </w:lvl>
    <w:lvl w:ilvl="5" w:tplc="12C69518">
      <w:start w:val="1"/>
      <w:numFmt w:val="lowerRoman"/>
      <w:lvlText w:val="%6."/>
      <w:lvlJc w:val="right"/>
      <w:pPr>
        <w:ind w:left="4320" w:hanging="180"/>
      </w:pPr>
    </w:lvl>
    <w:lvl w:ilvl="6" w:tplc="41F24B7C">
      <w:start w:val="1"/>
      <w:numFmt w:val="decimal"/>
      <w:lvlText w:val="%7."/>
      <w:lvlJc w:val="left"/>
      <w:pPr>
        <w:ind w:left="5040" w:hanging="360"/>
      </w:pPr>
    </w:lvl>
    <w:lvl w:ilvl="7" w:tplc="61F6B840">
      <w:start w:val="1"/>
      <w:numFmt w:val="lowerLetter"/>
      <w:lvlText w:val="%8."/>
      <w:lvlJc w:val="left"/>
      <w:pPr>
        <w:ind w:left="5760" w:hanging="360"/>
      </w:pPr>
    </w:lvl>
    <w:lvl w:ilvl="8" w:tplc="02A01B8A">
      <w:start w:val="1"/>
      <w:numFmt w:val="lowerRoman"/>
      <w:lvlText w:val="%9."/>
      <w:lvlJc w:val="right"/>
      <w:pPr>
        <w:ind w:left="6480" w:hanging="180"/>
      </w:pPr>
    </w:lvl>
  </w:abstractNum>
  <w:abstractNum w:abstractNumId="14" w15:restartNumberingAfterBreak="0">
    <w:nsid w:val="4D8414A9"/>
    <w:multiLevelType w:val="hybridMultilevel"/>
    <w:tmpl w:val="86923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B788C"/>
    <w:multiLevelType w:val="hybridMultilevel"/>
    <w:tmpl w:val="AACE3C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FD09B7"/>
    <w:multiLevelType w:val="hybridMultilevel"/>
    <w:tmpl w:val="3A16C8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700DE7"/>
    <w:multiLevelType w:val="hybridMultilevel"/>
    <w:tmpl w:val="F39C4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3F5554"/>
    <w:multiLevelType w:val="hybridMultilevel"/>
    <w:tmpl w:val="76865E74"/>
    <w:lvl w:ilvl="0" w:tplc="F6B87D98">
      <w:start w:val="1"/>
      <w:numFmt w:val="lowerLetter"/>
      <w:lvlText w:val="%1."/>
      <w:lvlJc w:val="left"/>
      <w:pPr>
        <w:ind w:left="720" w:hanging="360"/>
      </w:pPr>
    </w:lvl>
    <w:lvl w:ilvl="1" w:tplc="AEB26CDC">
      <w:start w:val="1"/>
      <w:numFmt w:val="lowerLetter"/>
      <w:lvlText w:val="%2."/>
      <w:lvlJc w:val="left"/>
      <w:pPr>
        <w:ind w:left="1440" w:hanging="360"/>
      </w:pPr>
    </w:lvl>
    <w:lvl w:ilvl="2" w:tplc="BE708924">
      <w:start w:val="1"/>
      <w:numFmt w:val="lowerRoman"/>
      <w:lvlText w:val="%3."/>
      <w:lvlJc w:val="right"/>
      <w:pPr>
        <w:ind w:left="2160" w:hanging="180"/>
      </w:pPr>
    </w:lvl>
    <w:lvl w:ilvl="3" w:tplc="AD5C31E4">
      <w:start w:val="1"/>
      <w:numFmt w:val="decimal"/>
      <w:lvlText w:val="%4."/>
      <w:lvlJc w:val="left"/>
      <w:pPr>
        <w:ind w:left="2880" w:hanging="360"/>
      </w:pPr>
    </w:lvl>
    <w:lvl w:ilvl="4" w:tplc="7A3CEE4A">
      <w:start w:val="1"/>
      <w:numFmt w:val="lowerLetter"/>
      <w:lvlText w:val="%5."/>
      <w:lvlJc w:val="left"/>
      <w:pPr>
        <w:ind w:left="3600" w:hanging="360"/>
      </w:pPr>
    </w:lvl>
    <w:lvl w:ilvl="5" w:tplc="46CC7186">
      <w:start w:val="1"/>
      <w:numFmt w:val="lowerRoman"/>
      <w:lvlText w:val="%6."/>
      <w:lvlJc w:val="right"/>
      <w:pPr>
        <w:ind w:left="4320" w:hanging="180"/>
      </w:pPr>
    </w:lvl>
    <w:lvl w:ilvl="6" w:tplc="BA6C4E98">
      <w:start w:val="1"/>
      <w:numFmt w:val="decimal"/>
      <w:lvlText w:val="%7."/>
      <w:lvlJc w:val="left"/>
      <w:pPr>
        <w:ind w:left="5040" w:hanging="360"/>
      </w:pPr>
    </w:lvl>
    <w:lvl w:ilvl="7" w:tplc="6ECA9FC2">
      <w:start w:val="1"/>
      <w:numFmt w:val="lowerLetter"/>
      <w:lvlText w:val="%8."/>
      <w:lvlJc w:val="left"/>
      <w:pPr>
        <w:ind w:left="5760" w:hanging="360"/>
      </w:pPr>
    </w:lvl>
    <w:lvl w:ilvl="8" w:tplc="4C9452BE">
      <w:start w:val="1"/>
      <w:numFmt w:val="lowerRoman"/>
      <w:lvlText w:val="%9."/>
      <w:lvlJc w:val="right"/>
      <w:pPr>
        <w:ind w:left="6480" w:hanging="180"/>
      </w:pPr>
    </w:lvl>
  </w:abstractNum>
  <w:abstractNum w:abstractNumId="19"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8"/>
  </w:num>
  <w:num w:numId="3">
    <w:abstractNumId w:val="1"/>
  </w:num>
  <w:num w:numId="4">
    <w:abstractNumId w:val="3"/>
  </w:num>
  <w:num w:numId="5">
    <w:abstractNumId w:val="20"/>
  </w:num>
  <w:num w:numId="6">
    <w:abstractNumId w:val="19"/>
  </w:num>
  <w:num w:numId="7">
    <w:abstractNumId w:val="6"/>
  </w:num>
  <w:num w:numId="8">
    <w:abstractNumId w:val="8"/>
  </w:num>
  <w:num w:numId="9">
    <w:abstractNumId w:val="7"/>
  </w:num>
  <w:num w:numId="10">
    <w:abstractNumId w:val="12"/>
  </w:num>
  <w:num w:numId="11">
    <w:abstractNumId w:val="4"/>
  </w:num>
  <w:num w:numId="12">
    <w:abstractNumId w:val="14"/>
  </w:num>
  <w:num w:numId="13">
    <w:abstractNumId w:val="2"/>
  </w:num>
  <w:num w:numId="14">
    <w:abstractNumId w:val="15"/>
  </w:num>
  <w:num w:numId="15">
    <w:abstractNumId w:val="17"/>
  </w:num>
  <w:num w:numId="16">
    <w:abstractNumId w:val="5"/>
  </w:num>
  <w:num w:numId="17">
    <w:abstractNumId w:val="0"/>
  </w:num>
  <w:num w:numId="18">
    <w:abstractNumId w:val="16"/>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8E"/>
    <w:rsid w:val="00013413"/>
    <w:rsid w:val="00015F16"/>
    <w:rsid w:val="00016E7E"/>
    <w:rsid w:val="000397A9"/>
    <w:rsid w:val="00046B92"/>
    <w:rsid w:val="00057FF4"/>
    <w:rsid w:val="0006038A"/>
    <w:rsid w:val="000654BC"/>
    <w:rsid w:val="000960AE"/>
    <w:rsid w:val="000B7833"/>
    <w:rsid w:val="000B7F62"/>
    <w:rsid w:val="000F69C3"/>
    <w:rsid w:val="001024E0"/>
    <w:rsid w:val="00132FEB"/>
    <w:rsid w:val="00144840"/>
    <w:rsid w:val="001572C9"/>
    <w:rsid w:val="00163358"/>
    <w:rsid w:val="00170EF1"/>
    <w:rsid w:val="001B32F4"/>
    <w:rsid w:val="001B543F"/>
    <w:rsid w:val="001B7CAB"/>
    <w:rsid w:val="001C46D2"/>
    <w:rsid w:val="001C58B3"/>
    <w:rsid w:val="001D052F"/>
    <w:rsid w:val="0022001E"/>
    <w:rsid w:val="00232C7D"/>
    <w:rsid w:val="00257BD0"/>
    <w:rsid w:val="002A6A19"/>
    <w:rsid w:val="002D795E"/>
    <w:rsid w:val="00323CF5"/>
    <w:rsid w:val="003440EA"/>
    <w:rsid w:val="0036280F"/>
    <w:rsid w:val="0036308F"/>
    <w:rsid w:val="0036770B"/>
    <w:rsid w:val="00392B1C"/>
    <w:rsid w:val="0039343C"/>
    <w:rsid w:val="003A3699"/>
    <w:rsid w:val="003B334E"/>
    <w:rsid w:val="003E00CE"/>
    <w:rsid w:val="0040669A"/>
    <w:rsid w:val="0043324B"/>
    <w:rsid w:val="00435985"/>
    <w:rsid w:val="004B05D9"/>
    <w:rsid w:val="004E0D07"/>
    <w:rsid w:val="00513B8D"/>
    <w:rsid w:val="00561961"/>
    <w:rsid w:val="00577819"/>
    <w:rsid w:val="005967CD"/>
    <w:rsid w:val="005B247C"/>
    <w:rsid w:val="00674E3A"/>
    <w:rsid w:val="006A672C"/>
    <w:rsid w:val="006B0583"/>
    <w:rsid w:val="006B7333"/>
    <w:rsid w:val="006F071D"/>
    <w:rsid w:val="006F1BFB"/>
    <w:rsid w:val="00785578"/>
    <w:rsid w:val="007A5059"/>
    <w:rsid w:val="007C69D4"/>
    <w:rsid w:val="007D491C"/>
    <w:rsid w:val="00803466"/>
    <w:rsid w:val="00865A39"/>
    <w:rsid w:val="00884574"/>
    <w:rsid w:val="0089493B"/>
    <w:rsid w:val="008A780B"/>
    <w:rsid w:val="008B29C5"/>
    <w:rsid w:val="008C4B72"/>
    <w:rsid w:val="00900211"/>
    <w:rsid w:val="009613AB"/>
    <w:rsid w:val="00963863"/>
    <w:rsid w:val="00975F9A"/>
    <w:rsid w:val="00983E9B"/>
    <w:rsid w:val="00983EFB"/>
    <w:rsid w:val="00991A3F"/>
    <w:rsid w:val="0099299A"/>
    <w:rsid w:val="009A3006"/>
    <w:rsid w:val="009C37B2"/>
    <w:rsid w:val="009C482A"/>
    <w:rsid w:val="00A60413"/>
    <w:rsid w:val="00A67315"/>
    <w:rsid w:val="00A72027"/>
    <w:rsid w:val="00AA7DE1"/>
    <w:rsid w:val="00AD4E85"/>
    <w:rsid w:val="00AE30FF"/>
    <w:rsid w:val="00B11AE2"/>
    <w:rsid w:val="00B321C1"/>
    <w:rsid w:val="00BA5D8E"/>
    <w:rsid w:val="00BB7EE1"/>
    <w:rsid w:val="00BD4284"/>
    <w:rsid w:val="00BF35DD"/>
    <w:rsid w:val="00BF6527"/>
    <w:rsid w:val="00C021EE"/>
    <w:rsid w:val="00C71521"/>
    <w:rsid w:val="00C85229"/>
    <w:rsid w:val="00CA4557"/>
    <w:rsid w:val="00CC3E60"/>
    <w:rsid w:val="00CC6DAA"/>
    <w:rsid w:val="00D4491C"/>
    <w:rsid w:val="00D7495E"/>
    <w:rsid w:val="00D97FF7"/>
    <w:rsid w:val="00DA0C06"/>
    <w:rsid w:val="00DA3E5B"/>
    <w:rsid w:val="00DC15C6"/>
    <w:rsid w:val="00DD12BB"/>
    <w:rsid w:val="00DE430D"/>
    <w:rsid w:val="00DE4FDC"/>
    <w:rsid w:val="00DF13C9"/>
    <w:rsid w:val="00E077DB"/>
    <w:rsid w:val="00E322E8"/>
    <w:rsid w:val="00E332CE"/>
    <w:rsid w:val="00E41D60"/>
    <w:rsid w:val="00E54100"/>
    <w:rsid w:val="00E625A0"/>
    <w:rsid w:val="00EB7155"/>
    <w:rsid w:val="00ED54BE"/>
    <w:rsid w:val="00F01678"/>
    <w:rsid w:val="00F04F78"/>
    <w:rsid w:val="00F3739F"/>
    <w:rsid w:val="00F60E44"/>
    <w:rsid w:val="00FA01A8"/>
    <w:rsid w:val="00FA2496"/>
    <w:rsid w:val="00FC2CC8"/>
    <w:rsid w:val="00FD7650"/>
    <w:rsid w:val="0129E7C4"/>
    <w:rsid w:val="01E806AE"/>
    <w:rsid w:val="0331EA1F"/>
    <w:rsid w:val="059254E2"/>
    <w:rsid w:val="06DC43D6"/>
    <w:rsid w:val="079927CB"/>
    <w:rsid w:val="08201736"/>
    <w:rsid w:val="0A99522F"/>
    <w:rsid w:val="0AB561BB"/>
    <w:rsid w:val="0AF5BF70"/>
    <w:rsid w:val="0F438C2B"/>
    <w:rsid w:val="0FC2F900"/>
    <w:rsid w:val="101923FB"/>
    <w:rsid w:val="10B45FD3"/>
    <w:rsid w:val="1212F502"/>
    <w:rsid w:val="130C3370"/>
    <w:rsid w:val="14665493"/>
    <w:rsid w:val="14667179"/>
    <w:rsid w:val="15006B3E"/>
    <w:rsid w:val="17713173"/>
    <w:rsid w:val="1929FDF3"/>
    <w:rsid w:val="1955BE09"/>
    <w:rsid w:val="1ABC8AA0"/>
    <w:rsid w:val="1B64980E"/>
    <w:rsid w:val="1CAB2550"/>
    <w:rsid w:val="1CE993A3"/>
    <w:rsid w:val="1D0855F5"/>
    <w:rsid w:val="1D17FF0E"/>
    <w:rsid w:val="1FAE1B53"/>
    <w:rsid w:val="20380931"/>
    <w:rsid w:val="211A5706"/>
    <w:rsid w:val="2294B9F0"/>
    <w:rsid w:val="22E152B4"/>
    <w:rsid w:val="2430FBC8"/>
    <w:rsid w:val="2578AE30"/>
    <w:rsid w:val="2835076D"/>
    <w:rsid w:val="285E5E53"/>
    <w:rsid w:val="29E31A57"/>
    <w:rsid w:val="2B1BC44E"/>
    <w:rsid w:val="2B811CF1"/>
    <w:rsid w:val="2DDD5AD5"/>
    <w:rsid w:val="2E2DEB42"/>
    <w:rsid w:val="2E592BDF"/>
    <w:rsid w:val="2F5D9231"/>
    <w:rsid w:val="2F86FBA2"/>
    <w:rsid w:val="3067C210"/>
    <w:rsid w:val="329E2730"/>
    <w:rsid w:val="3339B2AF"/>
    <w:rsid w:val="33CE68E3"/>
    <w:rsid w:val="3414A931"/>
    <w:rsid w:val="35D5C7F2"/>
    <w:rsid w:val="366AF26A"/>
    <w:rsid w:val="36F21C53"/>
    <w:rsid w:val="38612C66"/>
    <w:rsid w:val="387BE75F"/>
    <w:rsid w:val="3A08DAC9"/>
    <w:rsid w:val="3A22F108"/>
    <w:rsid w:val="3AFD769A"/>
    <w:rsid w:val="3B4031F2"/>
    <w:rsid w:val="3BC36CCA"/>
    <w:rsid w:val="3C6AA652"/>
    <w:rsid w:val="3C7367BE"/>
    <w:rsid w:val="3CDC8B18"/>
    <w:rsid w:val="3D17B686"/>
    <w:rsid w:val="3DCEABBF"/>
    <w:rsid w:val="3E8F5C6C"/>
    <w:rsid w:val="3EAEEB4D"/>
    <w:rsid w:val="3EF748B1"/>
    <w:rsid w:val="3F5FE997"/>
    <w:rsid w:val="3F932FA6"/>
    <w:rsid w:val="3FEED07F"/>
    <w:rsid w:val="3FF7EDAA"/>
    <w:rsid w:val="404B1ECB"/>
    <w:rsid w:val="429B229D"/>
    <w:rsid w:val="42AC85B4"/>
    <w:rsid w:val="42F2104F"/>
    <w:rsid w:val="4343217C"/>
    <w:rsid w:val="43472393"/>
    <w:rsid w:val="4365CBEA"/>
    <w:rsid w:val="4386F80A"/>
    <w:rsid w:val="4448C7AF"/>
    <w:rsid w:val="44BAB536"/>
    <w:rsid w:val="44C241A2"/>
    <w:rsid w:val="4636377D"/>
    <w:rsid w:val="47677083"/>
    <w:rsid w:val="47F9E264"/>
    <w:rsid w:val="49ADB9F7"/>
    <w:rsid w:val="49FC9D33"/>
    <w:rsid w:val="4AEDBB27"/>
    <w:rsid w:val="4B5277B5"/>
    <w:rsid w:val="4DFC4EE3"/>
    <w:rsid w:val="4EB2F06F"/>
    <w:rsid w:val="4F34D799"/>
    <w:rsid w:val="4FBD6DA4"/>
    <w:rsid w:val="505B260F"/>
    <w:rsid w:val="50A405ED"/>
    <w:rsid w:val="52B770A2"/>
    <w:rsid w:val="536F73BA"/>
    <w:rsid w:val="538BE0FD"/>
    <w:rsid w:val="53B21551"/>
    <w:rsid w:val="53EC8FFF"/>
    <w:rsid w:val="53FDFADD"/>
    <w:rsid w:val="54BA32BC"/>
    <w:rsid w:val="54C3FD9A"/>
    <w:rsid w:val="54E2BCF9"/>
    <w:rsid w:val="555F37DD"/>
    <w:rsid w:val="556DA63F"/>
    <w:rsid w:val="55E39F47"/>
    <w:rsid w:val="562773B4"/>
    <w:rsid w:val="567435CD"/>
    <w:rsid w:val="56E9B613"/>
    <w:rsid w:val="58EDC7F2"/>
    <w:rsid w:val="58F4CE64"/>
    <w:rsid w:val="58F938C5"/>
    <w:rsid w:val="592C331C"/>
    <w:rsid w:val="5AF5CB48"/>
    <w:rsid w:val="5CC19123"/>
    <w:rsid w:val="5E042BA0"/>
    <w:rsid w:val="5F417EE6"/>
    <w:rsid w:val="5FB9625A"/>
    <w:rsid w:val="606A6405"/>
    <w:rsid w:val="60933D19"/>
    <w:rsid w:val="60B1EAAA"/>
    <w:rsid w:val="62C3AC9B"/>
    <w:rsid w:val="63BDD7C5"/>
    <w:rsid w:val="63D026A1"/>
    <w:rsid w:val="643C9524"/>
    <w:rsid w:val="64471B6B"/>
    <w:rsid w:val="64E7ABC6"/>
    <w:rsid w:val="65672873"/>
    <w:rsid w:val="656BF702"/>
    <w:rsid w:val="66C525CC"/>
    <w:rsid w:val="66E1930F"/>
    <w:rsid w:val="67A81A1C"/>
    <w:rsid w:val="67BB25F3"/>
    <w:rsid w:val="67F4946D"/>
    <w:rsid w:val="6A483208"/>
    <w:rsid w:val="6BECA62E"/>
    <w:rsid w:val="6D10CA3F"/>
    <w:rsid w:val="6D7708E7"/>
    <w:rsid w:val="6D825A09"/>
    <w:rsid w:val="6F82A049"/>
    <w:rsid w:val="6FCE255E"/>
    <w:rsid w:val="70863EB3"/>
    <w:rsid w:val="71EEAB40"/>
    <w:rsid w:val="725A8140"/>
    <w:rsid w:val="73101B23"/>
    <w:rsid w:val="7380CD17"/>
    <w:rsid w:val="73AA8E11"/>
    <w:rsid w:val="74ABEB84"/>
    <w:rsid w:val="77BB5591"/>
    <w:rsid w:val="77D93743"/>
    <w:rsid w:val="782D6E86"/>
    <w:rsid w:val="789F6C4A"/>
    <w:rsid w:val="78D2DB63"/>
    <w:rsid w:val="79C6E34C"/>
    <w:rsid w:val="7A731F9A"/>
    <w:rsid w:val="7C938009"/>
    <w:rsid w:val="7D9556A5"/>
    <w:rsid w:val="7E81D08C"/>
    <w:rsid w:val="7E891998"/>
    <w:rsid w:val="7F21425D"/>
    <w:rsid w:val="7F2D6860"/>
    <w:rsid w:val="7F6C2D99"/>
    <w:rsid w:val="7F7D8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A3CE8"/>
  <w15:chartTrackingRefBased/>
  <w15:docId w15:val="{8D6A429C-69D0-4F89-A7C1-5EDC9B42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line-tuinman.nl/tuinieren-kennisbank/bemesting/wat-zijn-zuurminnende-plant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27240\OneDrive%20-%20Onderwijsgroep%20Noord\Mijn%20documenten\Groene%20Productie\Opdracht%20GRPR_%20Grondbewerk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058A2FB-FCF7-4FEC-BC56-24DC8A43EAB6}"/>
      </w:docPartPr>
      <w:docPartBody>
        <w:p w:rsidR="005E46F4" w:rsidRDefault="005E4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5E46F4"/>
    <w:rsid w:val="005E4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0991-018E-4BC6-8745-E91DCB18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294A-7A44-46FD-B646-973A3F8DD0CE}">
  <ds:schemaRefs>
    <ds:schemaRef ds:uri="http://purl.org/dc/dcmitype/"/>
    <ds:schemaRef ds:uri="http://schemas.microsoft.com/office/2006/documentManagement/types"/>
    <ds:schemaRef ds:uri="http://purl.org/dc/terms/"/>
    <ds:schemaRef ds:uri="0dd387fd-c553-4a20-ade5-fa3cd1739043"/>
    <ds:schemaRef ds:uri="http://schemas.openxmlformats.org/package/2006/metadata/core-properties"/>
    <ds:schemaRef ds:uri="http://schemas.microsoft.com/office/infopath/2007/PartnerControls"/>
    <ds:schemaRef ds:uri="http://purl.org/dc/elements/1.1/"/>
    <ds:schemaRef ds:uri="857190e7-f14a-4353-88e6-64ca5f0bd80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0A7DF293-979C-4CFB-ACA0-CF4E6FB1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 GRPR_ Grondbewerking</Template>
  <TotalTime>4</TotalTime>
  <Pages>4</Pages>
  <Words>745</Words>
  <Characters>4102</Characters>
  <Application>Microsoft Office Word</Application>
  <DocSecurity>0</DocSecurity>
  <Lines>34</Lines>
  <Paragraphs>9</Paragraphs>
  <ScaleCrop>false</ScaleCrop>
  <Company>Onderwijsgroep Noord</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Rijzebol</dc:creator>
  <cp:keywords/>
  <dc:description/>
  <cp:lastModifiedBy>Anthonie Meuleman</cp:lastModifiedBy>
  <cp:revision>6</cp:revision>
  <cp:lastPrinted>2020-09-30T09:08:00Z</cp:lastPrinted>
  <dcterms:created xsi:type="dcterms:W3CDTF">2021-01-07T16:43:00Z</dcterms:created>
  <dcterms:modified xsi:type="dcterms:W3CDTF">2021-01-14T18:55:00Z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